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46B6" w14:textId="77777777" w:rsidR="005A210F" w:rsidRPr="00E7782B" w:rsidRDefault="005A210F">
      <w:pPr>
        <w:pStyle w:val="a4"/>
        <w:wordWrap w:val="0"/>
        <w:autoSpaceDE w:val="0"/>
        <w:autoSpaceDN w:val="0"/>
        <w:jc w:val="right"/>
        <w:textAlignment w:val="bottom"/>
        <w:rPr>
          <w:rFonts w:ascii="游ゴシック" w:eastAsia="游ゴシック" w:hAnsi="游ゴシック"/>
          <w:sz w:val="20"/>
        </w:rPr>
      </w:pPr>
      <w:r w:rsidRPr="00E7782B">
        <w:rPr>
          <w:rFonts w:ascii="游ゴシック" w:eastAsia="游ゴシック" w:hAnsi="游ゴシック"/>
          <w:sz w:val="20"/>
        </w:rPr>
        <w:t>20</w:t>
      </w:r>
      <w:r w:rsidR="00BB2C6B" w:rsidRPr="00E7782B">
        <w:rPr>
          <w:rFonts w:ascii="游ゴシック" w:eastAsia="游ゴシック" w:hAnsi="游ゴシック"/>
          <w:sz w:val="20"/>
        </w:rPr>
        <w:t xml:space="preserve">    </w:t>
      </w:r>
      <w:r w:rsidRPr="00E7782B">
        <w:rPr>
          <w:rFonts w:ascii="游ゴシック" w:eastAsia="游ゴシック" w:hAnsi="游ゴシック"/>
          <w:sz w:val="20"/>
        </w:rPr>
        <w:t>年</w:t>
      </w:r>
      <w:r w:rsidR="00BB2C6B" w:rsidRPr="00E7782B">
        <w:rPr>
          <w:rFonts w:ascii="游ゴシック" w:eastAsia="游ゴシック" w:hAnsi="游ゴシック"/>
          <w:sz w:val="20"/>
        </w:rPr>
        <w:t xml:space="preserve">    </w:t>
      </w:r>
      <w:r w:rsidRPr="00E7782B">
        <w:rPr>
          <w:rFonts w:ascii="游ゴシック" w:eastAsia="游ゴシック" w:hAnsi="游ゴシック"/>
          <w:sz w:val="20"/>
        </w:rPr>
        <w:t>月</w:t>
      </w:r>
      <w:r w:rsidR="00BB2C6B" w:rsidRPr="00E7782B">
        <w:rPr>
          <w:rFonts w:ascii="游ゴシック" w:eastAsia="游ゴシック" w:hAnsi="游ゴシック"/>
          <w:sz w:val="20"/>
        </w:rPr>
        <w:t xml:space="preserve">    </w:t>
      </w:r>
      <w:r w:rsidRPr="00E7782B">
        <w:rPr>
          <w:rFonts w:ascii="游ゴシック" w:eastAsia="游ゴシック" w:hAnsi="游ゴシック"/>
          <w:sz w:val="20"/>
        </w:rPr>
        <w:t>日</w:t>
      </w:r>
    </w:p>
    <w:p w14:paraId="6FC88C15" w14:textId="77777777" w:rsidR="005A210F" w:rsidRPr="00E7782B" w:rsidRDefault="67A3C73E" w:rsidP="6068AB21">
      <w:pPr>
        <w:spacing w:line="280" w:lineRule="atLeast"/>
        <w:rPr>
          <w:rFonts w:ascii="游ゴシック" w:eastAsia="游ゴシック" w:hAnsi="游ゴシック"/>
          <w:sz w:val="20"/>
        </w:rPr>
      </w:pPr>
      <w:r w:rsidRPr="00E7782B">
        <w:rPr>
          <w:rFonts w:ascii="游ゴシック" w:eastAsia="游ゴシック" w:hAnsi="游ゴシック"/>
          <w:sz w:val="20"/>
        </w:rPr>
        <w:t>株式会社ＣＲＩ・ミドルウェア</w:t>
      </w:r>
    </w:p>
    <w:p w14:paraId="7BB2E4E8" w14:textId="77777777" w:rsidR="00497252" w:rsidRPr="00E7782B" w:rsidRDefault="00497252" w:rsidP="00497252">
      <w:pPr>
        <w:spacing w:line="280" w:lineRule="atLeast"/>
        <w:ind w:leftChars="100" w:left="240"/>
        <w:rPr>
          <w:rFonts w:ascii="游ゴシック" w:eastAsia="游ゴシック" w:hAnsi="游ゴシック"/>
          <w:sz w:val="18"/>
          <w:szCs w:val="18"/>
        </w:rPr>
      </w:pPr>
      <w:r w:rsidRPr="00E7782B">
        <w:rPr>
          <w:rFonts w:ascii="游ゴシック" w:eastAsia="游ゴシック" w:hAnsi="游ゴシック"/>
          <w:sz w:val="18"/>
          <w:szCs w:val="18"/>
        </w:rPr>
        <w:t>〒</w:t>
      </w:r>
      <w:r w:rsidR="00DC4ACD" w:rsidRPr="00E7782B">
        <w:rPr>
          <w:rFonts w:ascii="游ゴシック" w:eastAsia="游ゴシック" w:hAnsi="游ゴシック"/>
          <w:sz w:val="18"/>
          <w:szCs w:val="18"/>
        </w:rPr>
        <w:t>150-0031</w:t>
      </w:r>
    </w:p>
    <w:p w14:paraId="600DC7F2" w14:textId="77777777" w:rsidR="0022538D" w:rsidRPr="00E7782B" w:rsidRDefault="00DC4ACD" w:rsidP="00CA50E9">
      <w:pPr>
        <w:spacing w:line="280" w:lineRule="atLeast"/>
        <w:ind w:leftChars="200" w:left="480"/>
        <w:rPr>
          <w:rFonts w:ascii="游ゴシック" w:eastAsia="游ゴシック" w:hAnsi="游ゴシック"/>
          <w:sz w:val="18"/>
          <w:szCs w:val="18"/>
        </w:rPr>
      </w:pPr>
      <w:r w:rsidRPr="00E7782B">
        <w:rPr>
          <w:rFonts w:ascii="游ゴシック" w:eastAsia="游ゴシック" w:hAnsi="游ゴシック"/>
          <w:sz w:val="18"/>
          <w:szCs w:val="18"/>
        </w:rPr>
        <w:t>東京都渋谷区桜丘町20番1号　渋谷インフォスタワー11階</w:t>
      </w:r>
      <w:r w:rsidR="00CA50E9" w:rsidRPr="00E7782B">
        <w:rPr>
          <w:rFonts w:ascii="游ゴシック" w:eastAsia="游ゴシック" w:hAnsi="游ゴシック" w:hint="eastAsia"/>
          <w:sz w:val="18"/>
          <w:szCs w:val="18"/>
        </w:rPr>
        <w:t xml:space="preserve">　</w:t>
      </w:r>
    </w:p>
    <w:p w14:paraId="4AEFBFA0" w14:textId="23AB4166" w:rsidR="00CA50E9" w:rsidRPr="00E7782B" w:rsidRDefault="00391C06" w:rsidP="009F187A">
      <w:pPr>
        <w:spacing w:line="280" w:lineRule="atLeast"/>
        <w:ind w:leftChars="200" w:left="480"/>
        <w:rPr>
          <w:rFonts w:ascii="游ゴシック" w:eastAsia="游ゴシック" w:hAnsi="游ゴシック"/>
          <w:sz w:val="18"/>
          <w:szCs w:val="18"/>
        </w:rPr>
      </w:pPr>
      <w:r w:rsidRPr="00E7782B">
        <w:rPr>
          <w:rFonts w:ascii="游ゴシック" w:eastAsia="游ゴシック" w:hAnsi="游ゴシック"/>
          <w:sz w:val="18"/>
          <w:szCs w:val="18"/>
        </w:rPr>
        <w:t>第</w:t>
      </w:r>
      <w:r w:rsidR="007C4382" w:rsidRPr="00E7782B">
        <w:rPr>
          <w:rFonts w:ascii="游ゴシック" w:eastAsia="游ゴシック" w:hAnsi="游ゴシック"/>
          <w:sz w:val="18"/>
          <w:szCs w:val="18"/>
        </w:rPr>
        <w:t>1</w:t>
      </w:r>
      <w:r w:rsidRPr="00E7782B">
        <w:rPr>
          <w:rFonts w:ascii="游ゴシック" w:eastAsia="游ゴシック" w:hAnsi="游ゴシック"/>
          <w:sz w:val="18"/>
          <w:szCs w:val="18"/>
        </w:rPr>
        <w:t>営業</w:t>
      </w:r>
      <w:r w:rsidR="004650E2" w:rsidRPr="00E7782B">
        <w:rPr>
          <w:rFonts w:ascii="游ゴシック" w:eastAsia="游ゴシック" w:hAnsi="游ゴシック"/>
          <w:sz w:val="18"/>
          <w:szCs w:val="18"/>
        </w:rPr>
        <w:t>部</w:t>
      </w:r>
      <w:r w:rsidR="00616757" w:rsidRPr="00E7782B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E7782B">
        <w:rPr>
          <w:rFonts w:ascii="游ゴシック" w:eastAsia="游ゴシック" w:hAnsi="游ゴシック"/>
          <w:sz w:val="18"/>
          <w:szCs w:val="18"/>
        </w:rPr>
        <w:t>宛</w:t>
      </w:r>
    </w:p>
    <w:p w14:paraId="142A230E" w14:textId="77777777" w:rsidR="00752355" w:rsidRPr="00E7782B" w:rsidRDefault="00752355" w:rsidP="009F187A">
      <w:pPr>
        <w:spacing w:line="280" w:lineRule="atLeast"/>
        <w:ind w:leftChars="200" w:left="480"/>
        <w:rPr>
          <w:rFonts w:ascii="游ゴシック" w:eastAsia="游ゴシック" w:hAnsi="游ゴシック"/>
          <w:sz w:val="18"/>
          <w:szCs w:val="18"/>
        </w:rPr>
      </w:pPr>
    </w:p>
    <w:p w14:paraId="0AEF58E3" w14:textId="14B95DA5" w:rsidR="005A210F" w:rsidRPr="00E7782B" w:rsidRDefault="2BF3D426" w:rsidP="6068AB21">
      <w:pPr>
        <w:jc w:val="center"/>
        <w:rPr>
          <w:rFonts w:ascii="游ゴシック" w:eastAsia="游ゴシック" w:hAnsi="游ゴシック" w:cs="ＭＳ 明朝"/>
          <w:sz w:val="32"/>
          <w:szCs w:val="32"/>
        </w:rPr>
      </w:pPr>
      <w:r w:rsidRPr="00E7782B">
        <w:rPr>
          <w:rFonts w:ascii="游ゴシック" w:eastAsia="游ゴシック" w:hAnsi="游ゴシック" w:cs="ＭＳ 明朝"/>
          <w:sz w:val="32"/>
          <w:szCs w:val="32"/>
        </w:rPr>
        <w:t>『CRIWARE』</w:t>
      </w:r>
      <w:r w:rsidR="67B46A2F" w:rsidRPr="00E7782B">
        <w:rPr>
          <w:rFonts w:ascii="游ゴシック" w:eastAsia="游ゴシック" w:hAnsi="游ゴシック" w:cs="ＭＳ 明朝"/>
          <w:sz w:val="32"/>
          <w:szCs w:val="32"/>
        </w:rPr>
        <w:t>採用</w:t>
      </w:r>
      <w:r w:rsidR="67A3C73E" w:rsidRPr="00E7782B">
        <w:rPr>
          <w:rFonts w:ascii="游ゴシック" w:eastAsia="游ゴシック" w:hAnsi="游ゴシック" w:cs="ＭＳ 明朝"/>
          <w:sz w:val="32"/>
          <w:szCs w:val="32"/>
        </w:rPr>
        <w:t>通知書</w:t>
      </w:r>
      <w:r w:rsidR="008D0353" w:rsidRPr="00E7782B">
        <w:rPr>
          <w:rFonts w:ascii="游ゴシック" w:eastAsia="游ゴシック" w:hAnsi="游ゴシック" w:cs="ＭＳ 明朝" w:hint="eastAsia"/>
          <w:sz w:val="32"/>
          <w:szCs w:val="32"/>
        </w:rPr>
        <w:t xml:space="preserve"> </w:t>
      </w:r>
      <w:r w:rsidR="00415E17" w:rsidRPr="00E7782B">
        <w:rPr>
          <w:rFonts w:ascii="游ゴシック" w:eastAsia="游ゴシック" w:hAnsi="游ゴシック" w:cs="ＭＳ 明朝"/>
          <w:sz w:val="32"/>
          <w:szCs w:val="32"/>
        </w:rPr>
        <w:t>(</w:t>
      </w:r>
      <w:r w:rsidR="00DF2F25" w:rsidRPr="00E7782B">
        <w:rPr>
          <w:rFonts w:ascii="游ゴシック" w:eastAsia="游ゴシック" w:hAnsi="游ゴシック" w:cs="ＭＳ 明朝" w:hint="eastAsia"/>
          <w:sz w:val="32"/>
          <w:szCs w:val="32"/>
        </w:rPr>
        <w:t>スマホF</w:t>
      </w:r>
      <w:r w:rsidR="00DF2F25" w:rsidRPr="00E7782B">
        <w:rPr>
          <w:rFonts w:ascii="游ゴシック" w:eastAsia="游ゴシック" w:hAnsi="游ゴシック" w:cs="ＭＳ 明朝"/>
          <w:sz w:val="32"/>
          <w:szCs w:val="32"/>
        </w:rPr>
        <w:t>2P</w:t>
      </w:r>
      <w:r w:rsidR="00DF2F25" w:rsidRPr="00E7782B">
        <w:rPr>
          <w:rFonts w:ascii="游ゴシック" w:eastAsia="游ゴシック" w:hAnsi="游ゴシック" w:cs="ＭＳ 明朝" w:hint="eastAsia"/>
          <w:sz w:val="32"/>
          <w:szCs w:val="32"/>
        </w:rPr>
        <w:t>向け</w:t>
      </w:r>
      <w:r w:rsidR="00415E17" w:rsidRPr="00E7782B">
        <w:rPr>
          <w:rFonts w:ascii="游ゴシック" w:eastAsia="游ゴシック" w:hAnsi="游ゴシック" w:cs="ＭＳ 明朝"/>
          <w:sz w:val="32"/>
          <w:szCs w:val="32"/>
        </w:rPr>
        <w:t>)</w:t>
      </w:r>
    </w:p>
    <w:p w14:paraId="4CB4B924" w14:textId="77777777" w:rsidR="00CA50E9" w:rsidRPr="00E7782B" w:rsidRDefault="00CA50E9">
      <w:pPr>
        <w:pStyle w:val="a4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sz w:val="18"/>
        </w:rPr>
      </w:pPr>
    </w:p>
    <w:p w14:paraId="1B31A4B4" w14:textId="619C855A" w:rsidR="005A210F" w:rsidRPr="00E7782B" w:rsidRDefault="005A210F">
      <w:pPr>
        <w:pStyle w:val="a4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sz w:val="18"/>
        </w:rPr>
      </w:pPr>
      <w:r w:rsidRPr="00E7782B">
        <w:rPr>
          <w:rFonts w:ascii="游ゴシック" w:eastAsia="游ゴシック" w:hAnsi="游ゴシック"/>
          <w:sz w:val="18"/>
        </w:rPr>
        <w:t>下記タイトルにて、</w:t>
      </w:r>
      <w:r w:rsidR="008D6557" w:rsidRPr="00E7782B">
        <w:rPr>
          <w:rFonts w:ascii="游ゴシック" w:eastAsia="游ゴシック" w:hAnsi="游ゴシック"/>
          <w:sz w:val="18"/>
        </w:rPr>
        <w:t>『CRIWARE』</w:t>
      </w:r>
      <w:r w:rsidRPr="00E7782B">
        <w:rPr>
          <w:rFonts w:ascii="游ゴシック" w:eastAsia="游ゴシック" w:hAnsi="游ゴシック"/>
          <w:sz w:val="18"/>
        </w:rPr>
        <w:t>を使用します。</w:t>
      </w:r>
    </w:p>
    <w:tbl>
      <w:tblPr>
        <w:tblW w:w="96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70"/>
        <w:gridCol w:w="1260"/>
        <w:gridCol w:w="3741"/>
      </w:tblGrid>
      <w:tr w:rsidR="007F108D" w:rsidRPr="00E7782B" w14:paraId="7E10B819" w14:textId="77777777" w:rsidTr="00C52EE5">
        <w:trPr>
          <w:trHeight w:val="43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559F" w14:textId="77777777" w:rsidR="007F108D" w:rsidRPr="00E7782B" w:rsidRDefault="007F108D" w:rsidP="00322A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タイトル名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4E5" w14:textId="77777777" w:rsidR="007F108D" w:rsidRPr="00E7782B" w:rsidRDefault="007F108D" w:rsidP="00F210A3">
            <w:pPr>
              <w:pStyle w:val="a4"/>
              <w:tabs>
                <w:tab w:val="clear" w:pos="4252"/>
                <w:tab w:val="clear" w:pos="8504"/>
              </w:tabs>
              <w:snapToGrid/>
              <w:ind w:right="720"/>
              <w:rPr>
                <w:rFonts w:ascii="游ゴシック" w:eastAsia="游ゴシック" w:hAnsi="游ゴシック"/>
                <w:kern w:val="0"/>
                <w:sz w:val="18"/>
              </w:rPr>
            </w:pPr>
          </w:p>
        </w:tc>
      </w:tr>
      <w:tr w:rsidR="00B15F2D" w:rsidRPr="00E7782B" w14:paraId="7CA9344F" w14:textId="77777777" w:rsidTr="007F108D">
        <w:trPr>
          <w:trHeight w:val="64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8A86" w14:textId="61E70211" w:rsidR="00B15F2D" w:rsidRPr="00E7782B" w:rsidRDefault="00B15F2D" w:rsidP="00A60EF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プラットフォーム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1BBA" w14:textId="225DCA19" w:rsidR="00FA6A40" w:rsidRPr="00E7782B" w:rsidRDefault="00E63DC1" w:rsidP="00437B50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479736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5A65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A5A65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iOS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8331085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5A65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A5A65" w:rsidRPr="00E7782B">
              <w:rPr>
                <w:rFonts w:ascii="游ゴシック" w:eastAsia="游ゴシック" w:hAnsi="游ゴシック"/>
                <w:sz w:val="18"/>
                <w:szCs w:val="18"/>
              </w:rPr>
              <w:t>Android</w:t>
            </w:r>
            <w:r w:rsidR="001A5A65" w:rsidRPr="00E7782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793046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1760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07F20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PS5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351987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F20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07F20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PS4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20320667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F20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07F20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Switch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62688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F20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07F20" w:rsidRPr="00E7782B">
              <w:rPr>
                <w:rFonts w:ascii="游ゴシック" w:eastAsia="游ゴシック" w:hAnsi="游ゴシック"/>
                <w:sz w:val="18"/>
                <w:szCs w:val="18"/>
              </w:rPr>
              <w:t>Xbox Series X/S</w:t>
            </w:r>
            <w:r w:rsidR="00107F20" w:rsidRPr="00E7782B">
              <w:rPr>
                <w:rFonts w:ascii="游ゴシック" w:eastAsia="游ゴシック" w:hAnsi="游ゴシック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624814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7F20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07F20" w:rsidRPr="00E7782B">
              <w:rPr>
                <w:rFonts w:ascii="游ゴシック" w:eastAsia="游ゴシック" w:hAnsi="游ゴシック"/>
                <w:sz w:val="18"/>
                <w:szCs w:val="18"/>
              </w:rPr>
              <w:t>Xbox</w:t>
            </w:r>
            <w:r w:rsidR="00FA6A40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107F20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One　</w:t>
            </w:r>
          </w:p>
          <w:p w14:paraId="66EBC160" w14:textId="0FF1C470" w:rsidR="009F187A" w:rsidRPr="00E7782B" w:rsidRDefault="00E63DC1" w:rsidP="009F187A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929080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5F2D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15F2D" w:rsidRPr="00E7782B">
              <w:rPr>
                <w:rFonts w:ascii="游ゴシック" w:eastAsia="游ゴシック" w:hAnsi="游ゴシック"/>
                <w:sz w:val="18"/>
                <w:szCs w:val="18"/>
              </w:rPr>
              <w:t>Webブラウザ</w:t>
            </w:r>
          </w:p>
          <w:p w14:paraId="228C5518" w14:textId="00B97C8C" w:rsidR="00B15F2D" w:rsidRPr="00E7782B" w:rsidRDefault="00E63DC1" w:rsidP="009F187A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kern w:val="0"/>
                <w:sz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465623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C78AD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15F2D" w:rsidRPr="00E7782B">
              <w:rPr>
                <w:rFonts w:ascii="游ゴシック" w:eastAsia="游ゴシック" w:hAnsi="游ゴシック"/>
                <w:sz w:val="18"/>
                <w:szCs w:val="18"/>
              </w:rPr>
              <w:t>PC</w:t>
            </w:r>
            <w:r w:rsidR="00B15F2D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（ストア：　　　　　　　</w:t>
            </w:r>
            <w:r w:rsidR="002E3873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53272C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="00B15F2D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937034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5F2D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B15F2D" w:rsidRPr="00E7782B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>その</w:t>
            </w:r>
            <w:r w:rsidR="0053272C" w:rsidRPr="00E7782B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他（　　　　　　</w:t>
            </w:r>
            <w:r w:rsidR="00E24C15" w:rsidRPr="00E7782B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 </w:t>
            </w:r>
            <w:r w:rsidR="00E24C15" w:rsidRPr="00E7782B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 xml:space="preserve">      </w:t>
            </w:r>
            <w:r w:rsidR="00B169FF" w:rsidRPr="00E7782B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155E91" w:rsidRPr="00E7782B" w14:paraId="2029860B" w14:textId="77777777" w:rsidTr="00AD1B25">
        <w:trPr>
          <w:trHeight w:val="82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9F26" w14:textId="50F7E202" w:rsidR="00155E91" w:rsidRPr="00E7782B" w:rsidRDefault="00113F53" w:rsidP="00D0563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ゲ</w:t>
            </w:r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ームエンジン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A228" w14:textId="2EB4DEA8" w:rsidR="00155E91" w:rsidRPr="00E7782B" w:rsidRDefault="00E63DC1" w:rsidP="00F02BE4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253393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Unity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43334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Unreal Engine</w:t>
            </w:r>
            <w:r w:rsidR="00415E17" w:rsidRPr="00E7782B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="009F187A" w:rsidRPr="00E7782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59373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Unreal Engine</w:t>
            </w:r>
            <w:r w:rsidR="00415E17" w:rsidRPr="00E7782B">
              <w:rPr>
                <w:rFonts w:ascii="游ゴシック" w:eastAsia="游ゴシック" w:hAnsi="游ゴシック"/>
                <w:sz w:val="18"/>
                <w:szCs w:val="18"/>
              </w:rPr>
              <w:t>4</w:t>
            </w:r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549577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D65EFC" w:rsidRPr="00E7782B">
              <w:rPr>
                <w:rFonts w:ascii="游ゴシック" w:eastAsia="游ゴシック" w:hAnsi="游ゴシック"/>
                <w:sz w:val="18"/>
                <w:szCs w:val="18"/>
              </w:rPr>
              <w:t>C</w:t>
            </w:r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ocos2d-x</w:t>
            </w:r>
            <w:r w:rsidR="00155E91" w:rsidRPr="00E7782B">
              <w:rPr>
                <w:rFonts w:ascii="游ゴシック" w:eastAsia="游ゴシック" w:hAnsi="游ゴシック" w:hint="eastAsia"/>
                <w:sz w:val="15"/>
                <w:szCs w:val="15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280646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OROCHI</w:t>
            </w:r>
          </w:p>
          <w:p w14:paraId="08181D52" w14:textId="28BA0889" w:rsidR="00155E91" w:rsidRPr="00E7782B" w:rsidRDefault="00E63DC1" w:rsidP="00401C56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417148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その他（　　　　　　</w:t>
            </w:r>
            <w:r w:rsidR="00131BC3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</w:tc>
      </w:tr>
      <w:tr w:rsidR="00155E91" w:rsidRPr="00E7782B" w14:paraId="7DA81036" w14:textId="77777777" w:rsidTr="00AD1B25">
        <w:trPr>
          <w:trHeight w:val="41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7E72" w14:textId="37F5F65E" w:rsidR="00155E91" w:rsidRPr="00E7782B" w:rsidRDefault="009F187A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ご利用製品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DA6A" w14:textId="08BA15E2" w:rsidR="00155E91" w:rsidRPr="00E7782B" w:rsidRDefault="00155E91" w:rsidP="00F02BE4">
            <w:pPr>
              <w:pStyle w:val="a4"/>
              <w:autoSpaceDE w:val="0"/>
              <w:autoSpaceDN w:val="0"/>
              <w:spacing w:line="0" w:lineRule="atLeast"/>
              <w:jc w:val="both"/>
              <w:rPr>
                <w:rFonts w:ascii="游ゴシック" w:eastAsia="游ゴシック" w:hAnsi="游ゴシック"/>
                <w:sz w:val="15"/>
                <w:szCs w:val="15"/>
              </w:rPr>
            </w:pPr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fldChar w:fldCharType="begin"/>
            </w:r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instrText xml:space="preserve"> FORMCHECKBOX </w:instrText>
            </w:r>
            <w:r w:rsidR="00E63DC1">
              <w:rPr>
                <w:rFonts w:ascii="游ゴシック" w:eastAsia="游ゴシック" w:hAnsi="游ゴシック"/>
                <w:sz w:val="18"/>
                <w:szCs w:val="18"/>
              </w:rPr>
              <w:fldChar w:fldCharType="separate"/>
            </w:r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fldChar w:fldCharType="end"/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95642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t>ADX</w:t>
            </w:r>
            <w:r w:rsidR="003B412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9F187A" w:rsidRPr="00E7782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305087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0703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t>Sofdec</w:t>
            </w:r>
            <w:r w:rsidR="003B412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9F187A" w:rsidRPr="00E7782B">
              <w:rPr>
                <w:rFonts w:ascii="游ゴシック" w:eastAsia="游ゴシック" w:hAnsi="游ゴシック" w:hint="eastAsia"/>
                <w:sz w:val="15"/>
                <w:szCs w:val="15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232621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0CF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t>LipSync Library</w:t>
            </w:r>
            <w:r w:rsidR="003B412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E7782B">
              <w:rPr>
                <w:rFonts w:ascii="游ゴシック" w:eastAsia="游ゴシック" w:hAnsi="游ゴシック"/>
                <w:sz w:val="15"/>
                <w:szCs w:val="15"/>
              </w:rPr>
              <w:t xml:space="preserve">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416986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t>LipSync Tools</w:t>
            </w:r>
          </w:p>
        </w:tc>
      </w:tr>
      <w:tr w:rsidR="00155E91" w:rsidRPr="00E7782B" w14:paraId="3EB91A24" w14:textId="77777777" w:rsidTr="00AD1B25">
        <w:trPr>
          <w:trHeight w:val="42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A133" w14:textId="4FA67BEB" w:rsidR="00155E91" w:rsidRPr="00E7782B" w:rsidRDefault="009F187A" w:rsidP="005803D3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追加</w:t>
            </w:r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利用機能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19D0" w14:textId="1EDFAF37" w:rsidR="00155E91" w:rsidRPr="00E7782B" w:rsidRDefault="00E63DC1" w:rsidP="00F02BE4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49387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Sound xR</w:t>
            </w:r>
          </w:p>
        </w:tc>
      </w:tr>
      <w:tr w:rsidR="001A5A65" w:rsidRPr="00E7782B" w14:paraId="3ECFF4D2" w14:textId="77777777" w:rsidTr="00D947BC">
        <w:trPr>
          <w:trHeight w:val="69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FA0B" w14:textId="0B1CACE6" w:rsidR="001A5A65" w:rsidRPr="00E7782B" w:rsidRDefault="0023473F" w:rsidP="6068AB21">
            <w:pPr>
              <w:pStyle w:val="a4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C</w:t>
            </w:r>
            <w:r>
              <w:rPr>
                <w:rFonts w:ascii="游ゴシック" w:eastAsia="游ゴシック" w:hAnsi="游ゴシック"/>
                <w:sz w:val="18"/>
              </w:rPr>
              <w:t>RIWARE</w:t>
            </w:r>
            <w:r w:rsidR="001A5A65" w:rsidRPr="00E7782B">
              <w:rPr>
                <w:rFonts w:ascii="游ゴシック" w:eastAsia="游ゴシック" w:hAnsi="游ゴシック"/>
                <w:sz w:val="18"/>
              </w:rPr>
              <w:t>商標表示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E3580" w14:textId="460F914B" w:rsidR="0092072A" w:rsidRPr="00E7782B" w:rsidRDefault="001A5A65" w:rsidP="001A5A65">
            <w:pPr>
              <w:pStyle w:val="a4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t>製品画面内</w:t>
            </w:r>
            <w:r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へのロゴ</w:t>
            </w:r>
            <w:r w:rsidRPr="00E7782B">
              <w:rPr>
                <w:rFonts w:ascii="游ゴシック" w:eastAsia="游ゴシック" w:hAnsi="游ゴシック"/>
                <w:sz w:val="18"/>
                <w:szCs w:val="18"/>
              </w:rPr>
              <w:t>表示</w:t>
            </w:r>
            <w:r w:rsidR="0092072A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は必須となります。</w:t>
            </w:r>
          </w:p>
          <w:p w14:paraId="4C87CBD9" w14:textId="2AE678C1" w:rsidR="001A5A65" w:rsidRPr="00E7782B" w:rsidRDefault="00452100" w:rsidP="001A5A65">
            <w:pPr>
              <w:pStyle w:val="a4"/>
              <w:jc w:val="both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E7782B">
              <w:rPr>
                <w:rFonts w:ascii="游ゴシック" w:eastAsia="游ゴシック" w:hAnsi="游ゴシック"/>
                <w:sz w:val="14"/>
                <w:szCs w:val="14"/>
              </w:rPr>
              <w:t>商標表示の</w:t>
            </w:r>
            <w:r w:rsidRPr="00E7782B">
              <w:rPr>
                <w:rFonts w:ascii="游ゴシック" w:eastAsia="游ゴシック" w:hAnsi="游ゴシック" w:hint="eastAsia"/>
                <w:sz w:val="14"/>
                <w:szCs w:val="14"/>
              </w:rPr>
              <w:t>規定をご確認ください(</w:t>
            </w:r>
            <w:hyperlink r:id="rId11" w:history="1">
              <w:r w:rsidRPr="00E7782B">
                <w:rPr>
                  <w:rStyle w:val="ab"/>
                  <w:rFonts w:ascii="游ゴシック" w:eastAsia="游ゴシック" w:hAnsi="游ゴシック"/>
                  <w:sz w:val="14"/>
                  <w:szCs w:val="14"/>
                </w:rPr>
                <w:t>https://game.criware.jp/support/logo/sp/</w:t>
              </w:r>
            </w:hyperlink>
            <w:r w:rsidRPr="00E7782B">
              <w:rPr>
                <w:rFonts w:ascii="游ゴシック" w:eastAsia="游ゴシック" w:hAnsi="游ゴシック"/>
                <w:sz w:val="14"/>
                <w:szCs w:val="14"/>
              </w:rPr>
              <w:t>)</w:t>
            </w:r>
          </w:p>
        </w:tc>
      </w:tr>
      <w:tr w:rsidR="00155E91" w:rsidRPr="00E7782B" w14:paraId="066E5E18" w14:textId="77777777" w:rsidTr="00D947BC">
        <w:trPr>
          <w:trHeight w:val="111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40C" w14:textId="2A28174E" w:rsidR="00155E91" w:rsidRPr="00E7782B" w:rsidRDefault="001915F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事例紹介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28EE" w14:textId="4BA404A7" w:rsidR="00CA50E9" w:rsidRPr="00E7782B" w:rsidRDefault="00E63DC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kern w:val="0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61325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6E66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kern w:val="0"/>
                <w:sz w:val="18"/>
                <w:szCs w:val="18"/>
              </w:rPr>
              <w:t>掲載可</w:t>
            </w:r>
          </w:p>
          <w:p w14:paraId="55CAB367" w14:textId="46A23828" w:rsidR="00415E17" w:rsidRPr="00E7782B" w:rsidRDefault="00155E9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kern w:val="0"/>
                <w:sz w:val="14"/>
                <w:szCs w:val="14"/>
              </w:rPr>
            </w:pPr>
            <w:r w:rsidRPr="00E7782B">
              <w:rPr>
                <w:rFonts w:ascii="游ゴシック" w:eastAsia="游ゴシック" w:hAnsi="游ゴシック"/>
                <w:sz w:val="14"/>
                <w:szCs w:val="14"/>
              </w:rPr>
              <w:t>掲載可能な場合、</w:t>
            </w:r>
            <w:r w:rsidR="00415E17" w:rsidRPr="00E7782B">
              <w:rPr>
                <w:rFonts w:ascii="游ゴシック" w:eastAsia="游ゴシック" w:hAnsi="游ゴシック"/>
                <w:kern w:val="0"/>
                <w:sz w:val="14"/>
                <w:szCs w:val="14"/>
              </w:rPr>
              <w:t>弊社ホームページ(</w:t>
            </w:r>
            <w:hyperlink r:id="rId12" w:history="1">
              <w:r w:rsidR="00415E17" w:rsidRPr="00E7782B">
                <w:rPr>
                  <w:rStyle w:val="ab"/>
                  <w:rFonts w:ascii="游ゴシック" w:eastAsia="游ゴシック" w:hAnsi="游ゴシック"/>
                  <w:kern w:val="0"/>
                  <w:sz w:val="14"/>
                  <w:szCs w:val="14"/>
                </w:rPr>
                <w:t>https://www.cri-mw.co.jp/business/casestudy/</w:t>
              </w:r>
            </w:hyperlink>
            <w:r w:rsidR="00415E17" w:rsidRPr="00E7782B">
              <w:rPr>
                <w:rFonts w:ascii="游ゴシック" w:eastAsia="游ゴシック" w:hAnsi="游ゴシック"/>
                <w:kern w:val="0"/>
                <w:sz w:val="14"/>
                <w:szCs w:val="14"/>
              </w:rPr>
              <w:t>)に掲載いたします。</w:t>
            </w:r>
          </w:p>
          <w:p w14:paraId="766E743E" w14:textId="105CDE59" w:rsidR="00155E91" w:rsidRPr="00E7782B" w:rsidRDefault="00155E9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7782B">
              <w:rPr>
                <w:rFonts w:ascii="游ゴシック" w:eastAsia="游ゴシック" w:hAnsi="游ゴシック"/>
                <w:sz w:val="14"/>
                <w:szCs w:val="14"/>
              </w:rPr>
              <w:t>メインビジュアル・アプリアイコンなど掲載用の画像をご提出ください。</w:t>
            </w:r>
          </w:p>
        </w:tc>
      </w:tr>
      <w:tr w:rsidR="00452625" w:rsidRPr="00E7782B" w14:paraId="7DDEAEFD" w14:textId="77777777" w:rsidTr="00AD1B25">
        <w:trPr>
          <w:trHeight w:val="69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013C" w14:textId="308BFE2C" w:rsidR="00452625" w:rsidRPr="00E7782B" w:rsidRDefault="00452625" w:rsidP="004E0CA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 w:hint="eastAsia"/>
                <w:sz w:val="18"/>
                <w:vertAlign w:val="superscript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許諾料の種別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4C51" w14:textId="0AF53457" w:rsidR="00452625" w:rsidRPr="00E7782B" w:rsidRDefault="00E63DC1" w:rsidP="004E0CA5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765273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625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52625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月額ライセンス方式</w:t>
            </w:r>
            <w:r w:rsidR="00452625" w:rsidRPr="00E7782B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611780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625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452625" w:rsidRPr="00E7782B">
              <w:rPr>
                <w:rFonts w:ascii="游ゴシック" w:eastAsia="游ゴシック" w:hAnsi="游ゴシック"/>
                <w:sz w:val="18"/>
                <w:szCs w:val="18"/>
              </w:rPr>
              <w:t>一括ライセンス</w:t>
            </w:r>
            <w:r w:rsidR="00452625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方式</w:t>
            </w:r>
            <w:r w:rsidR="000E37C2">
              <w:rPr>
                <w:rFonts w:ascii="游ゴシック" w:eastAsia="游ゴシック" w:hAnsi="游ゴシック" w:hint="eastAsia"/>
                <w:sz w:val="18"/>
                <w:szCs w:val="18"/>
              </w:rPr>
              <w:t>(海外のみ</w:t>
            </w:r>
            <w:r w:rsidR="000E37C2">
              <w:rPr>
                <w:rFonts w:ascii="游ゴシック" w:eastAsia="游ゴシック" w:hAnsi="游ゴシック"/>
                <w:sz w:val="18"/>
                <w:szCs w:val="18"/>
              </w:rPr>
              <w:t>)</w:t>
            </w:r>
          </w:p>
          <w:p w14:paraId="28E54040" w14:textId="29C3286F" w:rsidR="005425C2" w:rsidRPr="00E7782B" w:rsidRDefault="005425C2" w:rsidP="005425C2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E7782B">
              <w:rPr>
                <w:rFonts w:ascii="游ゴシック" w:eastAsia="游ゴシック" w:hAnsi="游ゴシック"/>
                <w:sz w:val="14"/>
                <w:szCs w:val="14"/>
              </w:rPr>
              <w:t>許諾料の種別はテクニカルサポート</w:t>
            </w:r>
            <w:r w:rsidR="00E63DC1">
              <w:rPr>
                <w:rFonts w:ascii="游ゴシック" w:eastAsia="游ゴシック" w:hAnsi="游ゴシック" w:hint="eastAsia"/>
                <w:sz w:val="14"/>
                <w:szCs w:val="14"/>
              </w:rPr>
              <w:t>サイト</w:t>
            </w:r>
            <w:r w:rsidRPr="00E7782B">
              <w:rPr>
                <w:rFonts w:ascii="游ゴシック" w:eastAsia="游ゴシック" w:hAnsi="游ゴシック" w:hint="eastAsia"/>
                <w:sz w:val="14"/>
                <w:szCs w:val="14"/>
              </w:rPr>
              <w:t>(</w:t>
            </w:r>
            <w:hyperlink r:id="rId13" w:history="1">
              <w:r w:rsidRPr="00E7782B">
                <w:rPr>
                  <w:rStyle w:val="ab"/>
                  <w:rFonts w:ascii="游ゴシック" w:eastAsia="游ゴシック" w:hAnsi="游ゴシック"/>
                  <w:sz w:val="14"/>
                  <w:szCs w:val="14"/>
                </w:rPr>
                <w:t>https://www.criware.jp/customer</w:t>
              </w:r>
            </w:hyperlink>
            <w:r w:rsidRPr="00E7782B">
              <w:rPr>
                <w:rFonts w:ascii="游ゴシック" w:eastAsia="游ゴシック" w:hAnsi="游ゴシック"/>
                <w:sz w:val="14"/>
                <w:szCs w:val="14"/>
              </w:rPr>
              <w:t>)</w:t>
            </w:r>
            <w:r w:rsidRPr="00E7782B">
              <w:rPr>
                <w:rFonts w:ascii="游ゴシック" w:eastAsia="游ゴシック" w:hAnsi="游ゴシック" w:hint="eastAsia"/>
                <w:sz w:val="14"/>
                <w:szCs w:val="14"/>
              </w:rPr>
              <w:t>をご</w:t>
            </w:r>
            <w:r w:rsidRPr="00E7782B">
              <w:rPr>
                <w:rFonts w:ascii="游ゴシック" w:eastAsia="游ゴシック" w:hAnsi="游ゴシック"/>
                <w:sz w:val="14"/>
                <w:szCs w:val="14"/>
              </w:rPr>
              <w:t>確認ください</w:t>
            </w:r>
            <w:r w:rsidRPr="00E7782B">
              <w:rPr>
                <w:rFonts w:ascii="游ゴシック" w:eastAsia="游ゴシック" w:hAnsi="游ゴシック" w:hint="eastAsia"/>
                <w:sz w:val="14"/>
                <w:szCs w:val="14"/>
              </w:rPr>
              <w:t>。</w:t>
            </w:r>
          </w:p>
        </w:tc>
      </w:tr>
      <w:tr w:rsidR="00647BB6" w:rsidRPr="00E7782B" w14:paraId="5615BD34" w14:textId="77777777" w:rsidTr="007F108D">
        <w:trPr>
          <w:cantSplit/>
          <w:trHeight w:val="30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16D6" w14:textId="719AF7F5" w:rsidR="00647BB6" w:rsidRPr="00E7782B" w:rsidRDefault="00647BB6" w:rsidP="006E091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 w:hint="eastAsia"/>
                <w:sz w:val="18"/>
              </w:rPr>
              <w:t>販売</w:t>
            </w:r>
            <w:r w:rsidRPr="00E7782B">
              <w:rPr>
                <w:rFonts w:ascii="游ゴシック" w:eastAsia="游ゴシック" w:hAnsi="游ゴシック"/>
                <w:sz w:val="18"/>
              </w:rPr>
              <w:t>（提供）地域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157" w14:textId="0E954689" w:rsidR="00647BB6" w:rsidRPr="00E7782B" w:rsidRDefault="00E63DC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324321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日本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907" w14:textId="1A3D2E7E" w:rsidR="00647BB6" w:rsidRPr="00E7782B" w:rsidRDefault="00647BB6" w:rsidP="00F2116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発売日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73E3" w14:textId="5F12E6D2" w:rsidR="00647BB6" w:rsidRPr="00E7782B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647BB6" w:rsidRPr="00E7782B" w14:paraId="627E541B" w14:textId="77777777" w:rsidTr="216732CC">
        <w:trPr>
          <w:cantSplit/>
          <w:trHeight w:val="306"/>
        </w:trPr>
        <w:tc>
          <w:tcPr>
            <w:tcW w:w="2260" w:type="dxa"/>
            <w:vMerge/>
            <w:vAlign w:val="center"/>
          </w:tcPr>
          <w:p w14:paraId="1B0869E8" w14:textId="77777777" w:rsidR="00647BB6" w:rsidRPr="00E7782B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9FFB" w14:textId="41A70CB1" w:rsidR="00647BB6" w:rsidRPr="00E7782B" w:rsidRDefault="00E63DC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335496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北米</w:t>
            </w:r>
          </w:p>
        </w:tc>
        <w:tc>
          <w:tcPr>
            <w:tcW w:w="1260" w:type="dxa"/>
            <w:vMerge/>
            <w:vAlign w:val="center"/>
          </w:tcPr>
          <w:p w14:paraId="4DAD2A96" w14:textId="77777777" w:rsidR="00647BB6" w:rsidRPr="00E7782B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A47F" w14:textId="732DFE2C" w:rsidR="00647BB6" w:rsidRPr="00E7782B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647BB6" w:rsidRPr="00E7782B" w14:paraId="4070A3BD" w14:textId="77777777" w:rsidTr="216732CC">
        <w:trPr>
          <w:cantSplit/>
          <w:trHeight w:val="306"/>
        </w:trPr>
        <w:tc>
          <w:tcPr>
            <w:tcW w:w="2260" w:type="dxa"/>
            <w:vMerge/>
            <w:vAlign w:val="center"/>
          </w:tcPr>
          <w:p w14:paraId="236D83F3" w14:textId="77777777" w:rsidR="00647BB6" w:rsidRPr="00E7782B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C995" w14:textId="3F545900" w:rsidR="00647BB6" w:rsidRPr="00E7782B" w:rsidRDefault="00E63DC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1663299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E7782B">
              <w:rPr>
                <w:rFonts w:ascii="游ゴシック" w:eastAsia="游ゴシック" w:hAnsi="游ゴシック" w:hint="eastAsia"/>
                <w:sz w:val="18"/>
                <w:szCs w:val="18"/>
              </w:rPr>
              <w:t>欧州</w:t>
            </w:r>
          </w:p>
        </w:tc>
        <w:tc>
          <w:tcPr>
            <w:tcW w:w="1260" w:type="dxa"/>
            <w:vMerge/>
            <w:vAlign w:val="center"/>
          </w:tcPr>
          <w:p w14:paraId="31213DD5" w14:textId="77777777" w:rsidR="00647BB6" w:rsidRPr="00E7782B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F303" w14:textId="467CCFCD" w:rsidR="00647BB6" w:rsidRPr="00E7782B" w:rsidRDefault="00647BB6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647BB6" w:rsidRPr="00E7782B" w14:paraId="5847B578" w14:textId="77777777" w:rsidTr="216732CC">
        <w:trPr>
          <w:cantSplit/>
          <w:trHeight w:val="306"/>
        </w:trPr>
        <w:tc>
          <w:tcPr>
            <w:tcW w:w="2260" w:type="dxa"/>
            <w:vMerge/>
            <w:vAlign w:val="center"/>
          </w:tcPr>
          <w:p w14:paraId="3C4667D8" w14:textId="77777777" w:rsidR="00647BB6" w:rsidRPr="00E7782B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FAB" w14:textId="2BD76B3E" w:rsidR="00647BB6" w:rsidRPr="00E7782B" w:rsidRDefault="00E63DC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834909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E7782B">
              <w:rPr>
                <w:rFonts w:ascii="游ゴシック" w:eastAsia="游ゴシック" w:hAnsi="游ゴシック"/>
                <w:sz w:val="18"/>
                <w:szCs w:val="18"/>
              </w:rPr>
              <w:t>中国</w:t>
            </w:r>
          </w:p>
        </w:tc>
        <w:tc>
          <w:tcPr>
            <w:tcW w:w="1260" w:type="dxa"/>
            <w:vMerge/>
            <w:vAlign w:val="center"/>
          </w:tcPr>
          <w:p w14:paraId="59022A08" w14:textId="77777777" w:rsidR="00647BB6" w:rsidRPr="00E7782B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58F0" w14:textId="3D3CC204" w:rsidR="00647BB6" w:rsidRPr="00E7782B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647BB6" w:rsidRPr="00E7782B" w14:paraId="68F1FDE7" w14:textId="77777777" w:rsidTr="216732CC">
        <w:trPr>
          <w:cantSplit/>
          <w:trHeight w:val="277"/>
        </w:trPr>
        <w:tc>
          <w:tcPr>
            <w:tcW w:w="2260" w:type="dxa"/>
            <w:vMerge/>
            <w:vAlign w:val="center"/>
          </w:tcPr>
          <w:p w14:paraId="5209A4F8" w14:textId="77777777" w:rsidR="00647BB6" w:rsidRPr="00E7782B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8E8" w14:textId="20D81015" w:rsidR="00647BB6" w:rsidRPr="00E7782B" w:rsidRDefault="00E63DC1" w:rsidP="6068AB21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1263810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7BB6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47BB6" w:rsidRPr="00E7782B">
              <w:rPr>
                <w:rFonts w:ascii="游ゴシック" w:eastAsia="游ゴシック" w:hAnsi="游ゴシック"/>
                <w:sz w:val="18"/>
                <w:szCs w:val="18"/>
              </w:rPr>
              <w:t>その他</w:t>
            </w:r>
          </w:p>
        </w:tc>
        <w:tc>
          <w:tcPr>
            <w:tcW w:w="1260" w:type="dxa"/>
            <w:vMerge/>
            <w:vAlign w:val="center"/>
          </w:tcPr>
          <w:p w14:paraId="4C98DBD0" w14:textId="77777777" w:rsidR="00647BB6" w:rsidRPr="00E7782B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B1B" w14:textId="5EEBE56C" w:rsidR="00647BB6" w:rsidRPr="00E7782B" w:rsidRDefault="00647BB6" w:rsidP="00183855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20　　年　　月</w:t>
            </w:r>
          </w:p>
        </w:tc>
      </w:tr>
      <w:tr w:rsidR="00155E91" w:rsidRPr="00E7782B" w14:paraId="1BB4A51B" w14:textId="77777777" w:rsidTr="007F108D">
        <w:trPr>
          <w:cantSplit/>
          <w:trHeight w:val="194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19E" w14:textId="038B68A2" w:rsidR="00155E91" w:rsidRPr="00E7782B" w:rsidRDefault="00155E91" w:rsidP="006E091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開発会社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870C" w14:textId="40E728CA" w:rsidR="00155E91" w:rsidRPr="00E7782B" w:rsidRDefault="00E63DC1" w:rsidP="00F95B43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-651913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30A9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 xml:space="preserve">自社　　</w:t>
            </w:r>
            <w:sdt>
              <w:sdtPr>
                <w:rPr>
                  <w:rFonts w:ascii="游ゴシック" w:eastAsia="游ゴシック" w:hAnsi="游ゴシック"/>
                  <w:sz w:val="21"/>
                  <w:szCs w:val="21"/>
                </w:rPr>
                <w:id w:val="619732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5E91" w:rsidRPr="00E7782B">
                  <w:rPr>
                    <w:rFonts w:ascii="Segoe UI Symbol" w:eastAsia="游ゴシック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155E91" w:rsidRPr="00E7782B">
              <w:rPr>
                <w:rFonts w:ascii="游ゴシック" w:eastAsia="游ゴシック" w:hAnsi="游ゴシック"/>
                <w:sz w:val="18"/>
                <w:szCs w:val="18"/>
              </w:rPr>
              <w:t>他社へ委託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097" w14:textId="3F51F003" w:rsidR="00155E91" w:rsidRPr="00E7782B" w:rsidRDefault="00647BB6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 w:hint="eastAsia"/>
                <w:sz w:val="18"/>
              </w:rPr>
              <w:t>会社名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D03" w14:textId="77777777" w:rsidR="00155E91" w:rsidRPr="00E7782B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155E91" w:rsidRPr="00E7782B" w14:paraId="23604E27" w14:textId="77777777" w:rsidTr="216732CC">
        <w:trPr>
          <w:cantSplit/>
          <w:trHeight w:val="197"/>
        </w:trPr>
        <w:tc>
          <w:tcPr>
            <w:tcW w:w="2260" w:type="dxa"/>
            <w:vMerge/>
            <w:vAlign w:val="center"/>
          </w:tcPr>
          <w:p w14:paraId="7C2ECE8D" w14:textId="77777777" w:rsidR="00155E91" w:rsidRPr="00E7782B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vMerge/>
            <w:vAlign w:val="center"/>
          </w:tcPr>
          <w:p w14:paraId="2AB6FDF2" w14:textId="77777777" w:rsidR="00155E91" w:rsidRPr="00E7782B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72B" w14:textId="61CFE208" w:rsidR="00155E91" w:rsidRPr="00E7782B" w:rsidRDefault="00647BB6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 w:hint="eastAsia"/>
                <w:sz w:val="18"/>
              </w:rPr>
              <w:t>ご担当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06B0" w14:textId="77777777" w:rsidR="00155E91" w:rsidRPr="00E7782B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155E91" w:rsidRPr="00E7782B" w14:paraId="4176CA3C" w14:textId="77777777" w:rsidTr="216732CC">
        <w:trPr>
          <w:cantSplit/>
          <w:trHeight w:val="160"/>
        </w:trPr>
        <w:tc>
          <w:tcPr>
            <w:tcW w:w="2260" w:type="dxa"/>
            <w:vMerge/>
            <w:vAlign w:val="center"/>
          </w:tcPr>
          <w:p w14:paraId="40A2FB32" w14:textId="77777777" w:rsidR="00155E91" w:rsidRPr="00E7782B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70" w:type="dxa"/>
            <w:vMerge/>
            <w:vAlign w:val="center"/>
          </w:tcPr>
          <w:p w14:paraId="478B7C83" w14:textId="77777777" w:rsidR="00155E91" w:rsidRPr="00E7782B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524" w14:textId="681F2F91" w:rsidR="00155E91" w:rsidRPr="00E7782B" w:rsidRDefault="00647BB6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 w:hint="eastAsia"/>
                <w:sz w:val="18"/>
              </w:rPr>
              <w:t>TEL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60F7" w14:textId="77777777" w:rsidR="00155E91" w:rsidRPr="00E7782B" w:rsidRDefault="00155E91" w:rsidP="005619A2">
            <w:pPr>
              <w:pStyle w:val="a4"/>
              <w:tabs>
                <w:tab w:val="clear" w:pos="4252"/>
                <w:tab w:val="clear" w:pos="8504"/>
              </w:tabs>
              <w:snapToGrid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  <w:tr w:rsidR="00155E91" w:rsidRPr="00E7782B" w14:paraId="264FF1B9" w14:textId="77777777" w:rsidTr="007F108D">
        <w:trPr>
          <w:cantSplit/>
          <w:trHeight w:val="361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5DC" w14:textId="070CEBA7" w:rsidR="00155E91" w:rsidRPr="00E7782B" w:rsidRDefault="001D71BE" w:rsidP="00BA304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ゴシック" w:eastAsia="游ゴシック" w:hAnsi="游ゴシック"/>
                <w:sz w:val="18"/>
              </w:rPr>
            </w:pPr>
            <w:r w:rsidRPr="00E7782B">
              <w:rPr>
                <w:rFonts w:ascii="游ゴシック" w:eastAsia="游ゴシック" w:hAnsi="游ゴシック"/>
                <w:sz w:val="18"/>
              </w:rPr>
              <w:t>備考欄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1606" w14:textId="77777777" w:rsidR="00155E91" w:rsidRPr="00E7782B" w:rsidRDefault="00155E91" w:rsidP="00BA3048">
            <w:pPr>
              <w:pStyle w:val="a4"/>
              <w:tabs>
                <w:tab w:val="clear" w:pos="4252"/>
                <w:tab w:val="clear" w:pos="8504"/>
              </w:tabs>
              <w:snapToGrid/>
              <w:spacing w:line="0" w:lineRule="atLeast"/>
              <w:jc w:val="both"/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14:paraId="65A91345" w14:textId="77777777" w:rsidR="00F632DF" w:rsidRDefault="00F632DF" w:rsidP="00FA7CE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p w14:paraId="4983F488" w14:textId="77777777" w:rsidR="007065A6" w:rsidRPr="00E7782B" w:rsidRDefault="007065A6" w:rsidP="00FA7CE7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游ゴシック" w:eastAsia="游ゴシック" w:hAnsi="游ゴシック" w:hint="eastAsia"/>
          <w:sz w:val="16"/>
          <w:szCs w:val="16"/>
        </w:rPr>
      </w:pPr>
    </w:p>
    <w:p w14:paraId="7B61B871" w14:textId="77777777" w:rsidR="005A210F" w:rsidRPr="00E7782B" w:rsidRDefault="005A210F" w:rsidP="008C30D5">
      <w:pPr>
        <w:pStyle w:val="a4"/>
        <w:tabs>
          <w:tab w:val="clear" w:pos="4252"/>
          <w:tab w:val="clear" w:pos="8504"/>
        </w:tabs>
        <w:snapToGrid/>
        <w:spacing w:afterLines="50" w:after="120" w:line="240" w:lineRule="auto"/>
        <w:ind w:leftChars="2127" w:left="5105"/>
        <w:rPr>
          <w:rFonts w:ascii="游ゴシック" w:eastAsia="游ゴシック" w:hAnsi="游ゴシック"/>
          <w:sz w:val="16"/>
          <w:szCs w:val="16"/>
        </w:rPr>
      </w:pPr>
      <w:r w:rsidRPr="00E7782B">
        <w:rPr>
          <w:rFonts w:ascii="游ゴシック" w:eastAsia="游ゴシック" w:hAnsi="游ゴシック"/>
          <w:sz w:val="16"/>
          <w:szCs w:val="16"/>
        </w:rPr>
        <w:t>貴社名：</w:t>
      </w:r>
    </w:p>
    <w:p w14:paraId="6EEDD437" w14:textId="77777777" w:rsidR="005A210F" w:rsidRPr="00E7782B" w:rsidRDefault="001D0762" w:rsidP="008C30D5">
      <w:pPr>
        <w:pStyle w:val="a4"/>
        <w:tabs>
          <w:tab w:val="clear" w:pos="4252"/>
          <w:tab w:val="clear" w:pos="8504"/>
        </w:tabs>
        <w:snapToGrid/>
        <w:spacing w:afterLines="50" w:after="120" w:line="240" w:lineRule="auto"/>
        <w:ind w:leftChars="2127" w:left="5105"/>
        <w:rPr>
          <w:rFonts w:ascii="游ゴシック" w:eastAsia="游ゴシック" w:hAnsi="游ゴシック"/>
          <w:sz w:val="16"/>
          <w:szCs w:val="16"/>
        </w:rPr>
      </w:pPr>
      <w:r w:rsidRPr="00E7782B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4FAD2" wp14:editId="653716A4">
                <wp:simplePos x="0" y="0"/>
                <wp:positionH relativeFrom="column">
                  <wp:posOffset>5467985</wp:posOffset>
                </wp:positionH>
                <wp:positionV relativeFrom="paragraph">
                  <wp:posOffset>247015</wp:posOffset>
                </wp:positionV>
                <wp:extent cx="294005" cy="243840"/>
                <wp:effectExtent l="0" t="0" r="0" b="0"/>
                <wp:wrapNone/>
                <wp:docPr id="1052673479" name="Text Box 105267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ACB6" w14:textId="77777777" w:rsidR="001723E5" w:rsidRPr="00B15DED" w:rsidRDefault="001723E5">
                            <w:pPr>
                              <w:rPr>
                                <w:sz w:val="18"/>
                              </w:rPr>
                            </w:pPr>
                            <w:r w:rsidRPr="00B15DED">
                              <w:rPr>
                                <w:rFonts w:hint="eastAsia"/>
                                <w:sz w:val="18"/>
                                <w:lang w:val="ja-JP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A4FAD2" id="_x0000_t202" coordsize="21600,21600" o:spt="202" path="m,l,21600r21600,l21600,xe">
                <v:stroke joinstyle="miter"/>
                <v:path gradientshapeok="t" o:connecttype="rect"/>
              </v:shapetype>
              <v:shape id="Text Box 1052673479" o:spid="_x0000_s1026" type="#_x0000_t202" style="position:absolute;left:0;text-align:left;margin-left:430.55pt;margin-top:19.45pt;width:23.15pt;height:19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" stroked="f">
                <v:textbox style="mso-fit-shape-to-text:t">
                  <w:txbxContent>
                    <w:p w14:paraId="44ABACB6" w14:textId="77777777" w:rsidR="001723E5" w:rsidRPr="00B15DED" w:rsidRDefault="001723E5">
                      <w:pPr>
                        <w:rPr>
                          <w:sz w:val="18"/>
                        </w:rPr>
                      </w:pPr>
                      <w:r w:rsidRPr="00B15DED">
                        <w:rPr>
                          <w:rFonts w:hint="eastAsia"/>
                          <w:sz w:val="18"/>
                          <w:lang w:val="ja-JP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5A210F" w:rsidRPr="00E7782B">
        <w:rPr>
          <w:rFonts w:ascii="游ゴシック" w:eastAsia="游ゴシック" w:hAnsi="游ゴシック"/>
          <w:sz w:val="16"/>
          <w:szCs w:val="16"/>
        </w:rPr>
        <w:t>部署名：</w:t>
      </w:r>
    </w:p>
    <w:p w14:paraId="4BBA4A1B" w14:textId="77777777" w:rsidR="00A47688" w:rsidRPr="00E7782B" w:rsidRDefault="005A210F" w:rsidP="00A47688">
      <w:pPr>
        <w:pStyle w:val="a4"/>
        <w:tabs>
          <w:tab w:val="clear" w:pos="4252"/>
          <w:tab w:val="clear" w:pos="8504"/>
        </w:tabs>
        <w:snapToGrid/>
        <w:spacing w:afterLines="50" w:after="120" w:line="240" w:lineRule="auto"/>
        <w:ind w:leftChars="2127" w:left="5105"/>
        <w:rPr>
          <w:rFonts w:ascii="游ゴシック" w:eastAsia="游ゴシック" w:hAnsi="游ゴシック"/>
          <w:sz w:val="16"/>
          <w:szCs w:val="16"/>
        </w:rPr>
      </w:pPr>
      <w:r w:rsidRPr="00E7782B">
        <w:rPr>
          <w:rFonts w:ascii="游ゴシック" w:eastAsia="游ゴシック" w:hAnsi="游ゴシック"/>
          <w:sz w:val="16"/>
          <w:szCs w:val="16"/>
        </w:rPr>
        <w:t>ご担当：</w:t>
      </w:r>
    </w:p>
    <w:p w14:paraId="6EB58B11" w14:textId="0E897E2D" w:rsidR="005A210F" w:rsidRPr="00E7782B" w:rsidRDefault="005A210F" w:rsidP="00A47688">
      <w:pPr>
        <w:pStyle w:val="a4"/>
        <w:tabs>
          <w:tab w:val="clear" w:pos="4252"/>
          <w:tab w:val="clear" w:pos="8504"/>
        </w:tabs>
        <w:snapToGrid/>
        <w:spacing w:afterLines="50" w:after="120" w:line="240" w:lineRule="auto"/>
        <w:ind w:leftChars="2127" w:left="5105"/>
        <w:rPr>
          <w:rFonts w:ascii="游ゴシック" w:eastAsia="游ゴシック" w:hAnsi="游ゴシック"/>
          <w:sz w:val="16"/>
          <w:szCs w:val="16"/>
        </w:rPr>
      </w:pPr>
      <w:r w:rsidRPr="00E7782B">
        <w:rPr>
          <w:rFonts w:ascii="游ゴシック" w:eastAsia="游ゴシック" w:hAnsi="游ゴシック"/>
          <w:sz w:val="16"/>
          <w:szCs w:val="16"/>
        </w:rPr>
        <w:t>ＴＥＬ：</w:t>
      </w:r>
    </w:p>
    <w:sectPr w:rsidR="005A210F" w:rsidRPr="00E7782B" w:rsidSect="00FD6671">
      <w:footerReference w:type="default" r:id="rId14"/>
      <w:pgSz w:w="11906" w:h="16838" w:code="9"/>
      <w:pgMar w:top="1247" w:right="1418" w:bottom="1247" w:left="1418" w:header="1134" w:footer="851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9A39" w14:textId="77777777" w:rsidR="00FD6671" w:rsidRDefault="00FD6671">
      <w:r>
        <w:separator/>
      </w:r>
    </w:p>
  </w:endnote>
  <w:endnote w:type="continuationSeparator" w:id="0">
    <w:p w14:paraId="232713D8" w14:textId="77777777" w:rsidR="00FD6671" w:rsidRDefault="00FD6671">
      <w:r>
        <w:continuationSeparator/>
      </w:r>
    </w:p>
  </w:endnote>
  <w:endnote w:type="continuationNotice" w:id="1">
    <w:p w14:paraId="4EF2BDBC" w14:textId="77777777" w:rsidR="00FD6671" w:rsidRDefault="00FD66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ｺﾞｼｯｸE-PRO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ゴシックE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B9F" w14:textId="77777777" w:rsidR="00A30EE8" w:rsidRPr="00B35799" w:rsidRDefault="001D0762" w:rsidP="008C30D5">
    <w:pPr>
      <w:pStyle w:val="a6"/>
      <w:tabs>
        <w:tab w:val="center" w:pos="4535"/>
        <w:tab w:val="left" w:pos="5980"/>
      </w:tabs>
      <w:jc w:val="center"/>
    </w:pPr>
    <w:r w:rsidRPr="006516BE">
      <w:rPr>
        <w:noProof/>
        <w:snapToGrid/>
      </w:rPr>
      <w:drawing>
        <wp:inline distT="0" distB="0" distL="0" distR="0" wp14:anchorId="0AA5C90A" wp14:editId="151E40E1">
          <wp:extent cx="61722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0238" w14:textId="77777777" w:rsidR="00FD6671" w:rsidRDefault="00FD6671">
      <w:r>
        <w:separator/>
      </w:r>
    </w:p>
  </w:footnote>
  <w:footnote w:type="continuationSeparator" w:id="0">
    <w:p w14:paraId="0F1612C1" w14:textId="77777777" w:rsidR="00FD6671" w:rsidRDefault="00FD6671">
      <w:r>
        <w:continuationSeparator/>
      </w:r>
    </w:p>
  </w:footnote>
  <w:footnote w:type="continuationNotice" w:id="1">
    <w:p w14:paraId="37F61D7A" w14:textId="77777777" w:rsidR="00FD6671" w:rsidRDefault="00FD667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369E2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35D3487"/>
    <w:multiLevelType w:val="hybridMultilevel"/>
    <w:tmpl w:val="2A929762"/>
    <w:lvl w:ilvl="0" w:tplc="EFA8B71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F77D3"/>
    <w:multiLevelType w:val="hybridMultilevel"/>
    <w:tmpl w:val="2A929762"/>
    <w:lvl w:ilvl="0" w:tplc="1C4CD2F4"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065C1"/>
    <w:multiLevelType w:val="hybridMultilevel"/>
    <w:tmpl w:val="00BA40CE"/>
    <w:lvl w:ilvl="0" w:tplc="CED8E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6D1627"/>
    <w:multiLevelType w:val="hybridMultilevel"/>
    <w:tmpl w:val="2A929762"/>
    <w:lvl w:ilvl="0" w:tplc="4844ABB4"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0239C1"/>
    <w:multiLevelType w:val="hybridMultilevel"/>
    <w:tmpl w:val="645C96E6"/>
    <w:lvl w:ilvl="0" w:tplc="6B0AC5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ＨＧｺﾞｼｯｸE-PRO" w:eastAsia="ＨＧｺﾞｼｯｸE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3289920">
    <w:abstractNumId w:val="0"/>
  </w:num>
  <w:num w:numId="2" w16cid:durableId="2135561477">
    <w:abstractNumId w:val="0"/>
  </w:num>
  <w:num w:numId="3" w16cid:durableId="571934620">
    <w:abstractNumId w:val="0"/>
  </w:num>
  <w:num w:numId="4" w16cid:durableId="627442980">
    <w:abstractNumId w:val="5"/>
  </w:num>
  <w:num w:numId="5" w16cid:durableId="1657415100">
    <w:abstractNumId w:val="1"/>
  </w:num>
  <w:num w:numId="6" w16cid:durableId="1228415968">
    <w:abstractNumId w:val="2"/>
  </w:num>
  <w:num w:numId="7" w16cid:durableId="1907914314">
    <w:abstractNumId w:val="4"/>
  </w:num>
  <w:num w:numId="8" w16cid:durableId="926116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40"/>
    <w:rsid w:val="000064FA"/>
    <w:rsid w:val="0001272D"/>
    <w:rsid w:val="00014F12"/>
    <w:rsid w:val="00020D37"/>
    <w:rsid w:val="00023F99"/>
    <w:rsid w:val="000308F4"/>
    <w:rsid w:val="00041ABB"/>
    <w:rsid w:val="00043EA2"/>
    <w:rsid w:val="000558D2"/>
    <w:rsid w:val="00055BD4"/>
    <w:rsid w:val="00060025"/>
    <w:rsid w:val="00060EF7"/>
    <w:rsid w:val="000676BE"/>
    <w:rsid w:val="000705BC"/>
    <w:rsid w:val="00071ABA"/>
    <w:rsid w:val="0007212C"/>
    <w:rsid w:val="00073107"/>
    <w:rsid w:val="00074B63"/>
    <w:rsid w:val="00080D5C"/>
    <w:rsid w:val="00080DFD"/>
    <w:rsid w:val="000810F0"/>
    <w:rsid w:val="00081220"/>
    <w:rsid w:val="00084B07"/>
    <w:rsid w:val="00085668"/>
    <w:rsid w:val="000860AD"/>
    <w:rsid w:val="00086AD6"/>
    <w:rsid w:val="000906EC"/>
    <w:rsid w:val="00094890"/>
    <w:rsid w:val="000952D8"/>
    <w:rsid w:val="0009579C"/>
    <w:rsid w:val="000958BD"/>
    <w:rsid w:val="00095EB3"/>
    <w:rsid w:val="000B18E8"/>
    <w:rsid w:val="000B1F1D"/>
    <w:rsid w:val="000B2595"/>
    <w:rsid w:val="000B55A5"/>
    <w:rsid w:val="000B79E8"/>
    <w:rsid w:val="000C2C7B"/>
    <w:rsid w:val="000C413E"/>
    <w:rsid w:val="000D0098"/>
    <w:rsid w:val="000D4E08"/>
    <w:rsid w:val="000D79B7"/>
    <w:rsid w:val="000E1393"/>
    <w:rsid w:val="000E37C2"/>
    <w:rsid w:val="000E3B9C"/>
    <w:rsid w:val="000E5221"/>
    <w:rsid w:val="000E598A"/>
    <w:rsid w:val="000E5C19"/>
    <w:rsid w:val="000E7494"/>
    <w:rsid w:val="000F212E"/>
    <w:rsid w:val="00107F20"/>
    <w:rsid w:val="00111B70"/>
    <w:rsid w:val="00112484"/>
    <w:rsid w:val="00113F53"/>
    <w:rsid w:val="00115271"/>
    <w:rsid w:val="001256E2"/>
    <w:rsid w:val="00127F91"/>
    <w:rsid w:val="00131934"/>
    <w:rsid w:val="00131BC3"/>
    <w:rsid w:val="0013615C"/>
    <w:rsid w:val="00140596"/>
    <w:rsid w:val="00140879"/>
    <w:rsid w:val="00141261"/>
    <w:rsid w:val="0014238D"/>
    <w:rsid w:val="00146C5E"/>
    <w:rsid w:val="00153447"/>
    <w:rsid w:val="00155E91"/>
    <w:rsid w:val="0016245C"/>
    <w:rsid w:val="0016272B"/>
    <w:rsid w:val="00163C07"/>
    <w:rsid w:val="0016522E"/>
    <w:rsid w:val="00166546"/>
    <w:rsid w:val="001711D4"/>
    <w:rsid w:val="001723E5"/>
    <w:rsid w:val="001730A9"/>
    <w:rsid w:val="00183855"/>
    <w:rsid w:val="001915F5"/>
    <w:rsid w:val="001936BC"/>
    <w:rsid w:val="001A49E7"/>
    <w:rsid w:val="001A5A65"/>
    <w:rsid w:val="001A7833"/>
    <w:rsid w:val="001B72FD"/>
    <w:rsid w:val="001B7961"/>
    <w:rsid w:val="001C1AC1"/>
    <w:rsid w:val="001C2062"/>
    <w:rsid w:val="001D0762"/>
    <w:rsid w:val="001D14B2"/>
    <w:rsid w:val="001D2699"/>
    <w:rsid w:val="001D71BE"/>
    <w:rsid w:val="001E6D54"/>
    <w:rsid w:val="001F4408"/>
    <w:rsid w:val="001F6424"/>
    <w:rsid w:val="001F6AFD"/>
    <w:rsid w:val="001F6DA2"/>
    <w:rsid w:val="001F76FC"/>
    <w:rsid w:val="00205C88"/>
    <w:rsid w:val="002065A1"/>
    <w:rsid w:val="0021105E"/>
    <w:rsid w:val="00211D27"/>
    <w:rsid w:val="00220C34"/>
    <w:rsid w:val="00222676"/>
    <w:rsid w:val="0022538D"/>
    <w:rsid w:val="002257E0"/>
    <w:rsid w:val="00227381"/>
    <w:rsid w:val="0023244D"/>
    <w:rsid w:val="0023255D"/>
    <w:rsid w:val="0023473F"/>
    <w:rsid w:val="002421A9"/>
    <w:rsid w:val="00257A1A"/>
    <w:rsid w:val="00260A62"/>
    <w:rsid w:val="00263714"/>
    <w:rsid w:val="0027305F"/>
    <w:rsid w:val="00280445"/>
    <w:rsid w:val="002822C2"/>
    <w:rsid w:val="002823FB"/>
    <w:rsid w:val="00282B7C"/>
    <w:rsid w:val="00283E85"/>
    <w:rsid w:val="00287C5E"/>
    <w:rsid w:val="002A08C1"/>
    <w:rsid w:val="002A27DA"/>
    <w:rsid w:val="002B15BA"/>
    <w:rsid w:val="002B1E73"/>
    <w:rsid w:val="002B648C"/>
    <w:rsid w:val="002C6069"/>
    <w:rsid w:val="002D2266"/>
    <w:rsid w:val="002E19AC"/>
    <w:rsid w:val="002E3873"/>
    <w:rsid w:val="002E4175"/>
    <w:rsid w:val="002F15A3"/>
    <w:rsid w:val="002F3474"/>
    <w:rsid w:val="00300990"/>
    <w:rsid w:val="00300F98"/>
    <w:rsid w:val="0030514A"/>
    <w:rsid w:val="00311319"/>
    <w:rsid w:val="003124A0"/>
    <w:rsid w:val="00313334"/>
    <w:rsid w:val="003135F6"/>
    <w:rsid w:val="00313F6A"/>
    <w:rsid w:val="0031475B"/>
    <w:rsid w:val="00317AC0"/>
    <w:rsid w:val="00322ADE"/>
    <w:rsid w:val="003234EA"/>
    <w:rsid w:val="00325157"/>
    <w:rsid w:val="00325E80"/>
    <w:rsid w:val="003260DF"/>
    <w:rsid w:val="00332312"/>
    <w:rsid w:val="00333FC6"/>
    <w:rsid w:val="0033473D"/>
    <w:rsid w:val="003402C4"/>
    <w:rsid w:val="00341591"/>
    <w:rsid w:val="00342837"/>
    <w:rsid w:val="00344271"/>
    <w:rsid w:val="003451BB"/>
    <w:rsid w:val="00346AAD"/>
    <w:rsid w:val="0035294C"/>
    <w:rsid w:val="00354E2D"/>
    <w:rsid w:val="00355009"/>
    <w:rsid w:val="00356CA5"/>
    <w:rsid w:val="00361F3A"/>
    <w:rsid w:val="00373E46"/>
    <w:rsid w:val="003816FF"/>
    <w:rsid w:val="0038325E"/>
    <w:rsid w:val="0038618F"/>
    <w:rsid w:val="003867BA"/>
    <w:rsid w:val="00391C06"/>
    <w:rsid w:val="00391F60"/>
    <w:rsid w:val="00395A52"/>
    <w:rsid w:val="00396CE4"/>
    <w:rsid w:val="00397680"/>
    <w:rsid w:val="003A001D"/>
    <w:rsid w:val="003A2E3E"/>
    <w:rsid w:val="003A75E1"/>
    <w:rsid w:val="003B4124"/>
    <w:rsid w:val="003B4451"/>
    <w:rsid w:val="003B5077"/>
    <w:rsid w:val="003B6657"/>
    <w:rsid w:val="003C0CCE"/>
    <w:rsid w:val="003C348C"/>
    <w:rsid w:val="003C3617"/>
    <w:rsid w:val="003C59E3"/>
    <w:rsid w:val="003D2BC1"/>
    <w:rsid w:val="003E0A12"/>
    <w:rsid w:val="003E3D64"/>
    <w:rsid w:val="003E5D92"/>
    <w:rsid w:val="003E7150"/>
    <w:rsid w:val="003E742B"/>
    <w:rsid w:val="003F015F"/>
    <w:rsid w:val="003F10C3"/>
    <w:rsid w:val="00400327"/>
    <w:rsid w:val="00400F8A"/>
    <w:rsid w:val="00401C56"/>
    <w:rsid w:val="00402B66"/>
    <w:rsid w:val="00403C80"/>
    <w:rsid w:val="004058B8"/>
    <w:rsid w:val="00410703"/>
    <w:rsid w:val="00415E17"/>
    <w:rsid w:val="0041619B"/>
    <w:rsid w:val="0042037E"/>
    <w:rsid w:val="0042325D"/>
    <w:rsid w:val="00424B01"/>
    <w:rsid w:val="00431E64"/>
    <w:rsid w:val="00431FA6"/>
    <w:rsid w:val="00435223"/>
    <w:rsid w:val="0043552D"/>
    <w:rsid w:val="00437B50"/>
    <w:rsid w:val="004412D9"/>
    <w:rsid w:val="00441976"/>
    <w:rsid w:val="0044288E"/>
    <w:rsid w:val="004432AC"/>
    <w:rsid w:val="004442F0"/>
    <w:rsid w:val="004448ED"/>
    <w:rsid w:val="00447ADC"/>
    <w:rsid w:val="00452100"/>
    <w:rsid w:val="00452625"/>
    <w:rsid w:val="00454743"/>
    <w:rsid w:val="00457F8A"/>
    <w:rsid w:val="00460A84"/>
    <w:rsid w:val="00461082"/>
    <w:rsid w:val="0046119B"/>
    <w:rsid w:val="00462372"/>
    <w:rsid w:val="004650E2"/>
    <w:rsid w:val="004676EC"/>
    <w:rsid w:val="0047091A"/>
    <w:rsid w:val="004712C2"/>
    <w:rsid w:val="00471D78"/>
    <w:rsid w:val="00477EE9"/>
    <w:rsid w:val="00481442"/>
    <w:rsid w:val="00482F98"/>
    <w:rsid w:val="004851D8"/>
    <w:rsid w:val="004867F2"/>
    <w:rsid w:val="00487D0D"/>
    <w:rsid w:val="00492109"/>
    <w:rsid w:val="00492A69"/>
    <w:rsid w:val="00497252"/>
    <w:rsid w:val="00497E33"/>
    <w:rsid w:val="004A3C38"/>
    <w:rsid w:val="004B3D05"/>
    <w:rsid w:val="004C1740"/>
    <w:rsid w:val="004C59EC"/>
    <w:rsid w:val="004C6C9B"/>
    <w:rsid w:val="004C70AD"/>
    <w:rsid w:val="004E0625"/>
    <w:rsid w:val="004F067F"/>
    <w:rsid w:val="004F1033"/>
    <w:rsid w:val="0050037C"/>
    <w:rsid w:val="005016C2"/>
    <w:rsid w:val="0050271C"/>
    <w:rsid w:val="005079E2"/>
    <w:rsid w:val="005104EC"/>
    <w:rsid w:val="00510A76"/>
    <w:rsid w:val="00512DC2"/>
    <w:rsid w:val="005134F0"/>
    <w:rsid w:val="00513A32"/>
    <w:rsid w:val="005140E3"/>
    <w:rsid w:val="0051756C"/>
    <w:rsid w:val="00522E4F"/>
    <w:rsid w:val="00523707"/>
    <w:rsid w:val="005252BB"/>
    <w:rsid w:val="0052604A"/>
    <w:rsid w:val="0053036C"/>
    <w:rsid w:val="0053172E"/>
    <w:rsid w:val="0053272C"/>
    <w:rsid w:val="00534789"/>
    <w:rsid w:val="005352DD"/>
    <w:rsid w:val="005425C2"/>
    <w:rsid w:val="00543ABC"/>
    <w:rsid w:val="00560CF1"/>
    <w:rsid w:val="005619A2"/>
    <w:rsid w:val="005646CE"/>
    <w:rsid w:val="005650B5"/>
    <w:rsid w:val="00570108"/>
    <w:rsid w:val="00573B39"/>
    <w:rsid w:val="0057673F"/>
    <w:rsid w:val="00576F5A"/>
    <w:rsid w:val="005803D3"/>
    <w:rsid w:val="00587EED"/>
    <w:rsid w:val="00594622"/>
    <w:rsid w:val="00596AB2"/>
    <w:rsid w:val="00597332"/>
    <w:rsid w:val="00597639"/>
    <w:rsid w:val="005A210F"/>
    <w:rsid w:val="005A49F3"/>
    <w:rsid w:val="005B05F1"/>
    <w:rsid w:val="005B21BE"/>
    <w:rsid w:val="005B7473"/>
    <w:rsid w:val="005C4472"/>
    <w:rsid w:val="005C5791"/>
    <w:rsid w:val="005C7710"/>
    <w:rsid w:val="005D145C"/>
    <w:rsid w:val="005D7F1A"/>
    <w:rsid w:val="005E0A83"/>
    <w:rsid w:val="005E5E16"/>
    <w:rsid w:val="005F1CE5"/>
    <w:rsid w:val="005F470C"/>
    <w:rsid w:val="00600A23"/>
    <w:rsid w:val="00604144"/>
    <w:rsid w:val="006064C7"/>
    <w:rsid w:val="006067AC"/>
    <w:rsid w:val="0061197D"/>
    <w:rsid w:val="00613967"/>
    <w:rsid w:val="00616757"/>
    <w:rsid w:val="006253A7"/>
    <w:rsid w:val="00625FC5"/>
    <w:rsid w:val="006306B0"/>
    <w:rsid w:val="00631C38"/>
    <w:rsid w:val="0063603D"/>
    <w:rsid w:val="006405CD"/>
    <w:rsid w:val="0064598C"/>
    <w:rsid w:val="00647BB6"/>
    <w:rsid w:val="006516BE"/>
    <w:rsid w:val="00651816"/>
    <w:rsid w:val="00653B74"/>
    <w:rsid w:val="00654616"/>
    <w:rsid w:val="00654FF5"/>
    <w:rsid w:val="0066201C"/>
    <w:rsid w:val="006658D3"/>
    <w:rsid w:val="00665AEE"/>
    <w:rsid w:val="00670EED"/>
    <w:rsid w:val="0067344B"/>
    <w:rsid w:val="00680B46"/>
    <w:rsid w:val="00683286"/>
    <w:rsid w:val="00690A93"/>
    <w:rsid w:val="00694BFE"/>
    <w:rsid w:val="006A0764"/>
    <w:rsid w:val="006A1FD0"/>
    <w:rsid w:val="006A5D61"/>
    <w:rsid w:val="006B3B0E"/>
    <w:rsid w:val="006C4336"/>
    <w:rsid w:val="006C4579"/>
    <w:rsid w:val="006D0D82"/>
    <w:rsid w:val="006D6936"/>
    <w:rsid w:val="006D69B8"/>
    <w:rsid w:val="006D71EA"/>
    <w:rsid w:val="006D7F24"/>
    <w:rsid w:val="006E0917"/>
    <w:rsid w:val="006E1B33"/>
    <w:rsid w:val="006E2EA4"/>
    <w:rsid w:val="006E4B2F"/>
    <w:rsid w:val="006E642A"/>
    <w:rsid w:val="006E7705"/>
    <w:rsid w:val="007020CB"/>
    <w:rsid w:val="007065A6"/>
    <w:rsid w:val="007074F5"/>
    <w:rsid w:val="00712E20"/>
    <w:rsid w:val="00716380"/>
    <w:rsid w:val="00722D1A"/>
    <w:rsid w:val="007307BC"/>
    <w:rsid w:val="00751C41"/>
    <w:rsid w:val="00752355"/>
    <w:rsid w:val="007548C0"/>
    <w:rsid w:val="007552D9"/>
    <w:rsid w:val="00765B15"/>
    <w:rsid w:val="00766091"/>
    <w:rsid w:val="0077404F"/>
    <w:rsid w:val="00774D63"/>
    <w:rsid w:val="00777851"/>
    <w:rsid w:val="00781C18"/>
    <w:rsid w:val="00785074"/>
    <w:rsid w:val="007878C3"/>
    <w:rsid w:val="0079068A"/>
    <w:rsid w:val="007A03C7"/>
    <w:rsid w:val="007A2650"/>
    <w:rsid w:val="007A55C0"/>
    <w:rsid w:val="007A5843"/>
    <w:rsid w:val="007B0295"/>
    <w:rsid w:val="007B0E24"/>
    <w:rsid w:val="007C432C"/>
    <w:rsid w:val="007C4382"/>
    <w:rsid w:val="007C6F88"/>
    <w:rsid w:val="007D32DA"/>
    <w:rsid w:val="007D70CE"/>
    <w:rsid w:val="007E14A0"/>
    <w:rsid w:val="007E3C9F"/>
    <w:rsid w:val="007E63C4"/>
    <w:rsid w:val="007E63CB"/>
    <w:rsid w:val="007F0714"/>
    <w:rsid w:val="007F108D"/>
    <w:rsid w:val="007F208C"/>
    <w:rsid w:val="007F357A"/>
    <w:rsid w:val="00800E4B"/>
    <w:rsid w:val="00802A7A"/>
    <w:rsid w:val="00804871"/>
    <w:rsid w:val="008071F6"/>
    <w:rsid w:val="00815B0D"/>
    <w:rsid w:val="00815CDC"/>
    <w:rsid w:val="00825E1E"/>
    <w:rsid w:val="00835E55"/>
    <w:rsid w:val="00836DA7"/>
    <w:rsid w:val="008446A2"/>
    <w:rsid w:val="00850332"/>
    <w:rsid w:val="00850BD7"/>
    <w:rsid w:val="008519B7"/>
    <w:rsid w:val="00856DA1"/>
    <w:rsid w:val="00866E54"/>
    <w:rsid w:val="00867CA1"/>
    <w:rsid w:val="00871CD6"/>
    <w:rsid w:val="008741FF"/>
    <w:rsid w:val="008745F5"/>
    <w:rsid w:val="00875FEE"/>
    <w:rsid w:val="008760AD"/>
    <w:rsid w:val="00876857"/>
    <w:rsid w:val="00883206"/>
    <w:rsid w:val="00890D94"/>
    <w:rsid w:val="00896F70"/>
    <w:rsid w:val="00897C25"/>
    <w:rsid w:val="008A54F3"/>
    <w:rsid w:val="008A655A"/>
    <w:rsid w:val="008A68C1"/>
    <w:rsid w:val="008B3BC9"/>
    <w:rsid w:val="008B3F5B"/>
    <w:rsid w:val="008B40CB"/>
    <w:rsid w:val="008B43F4"/>
    <w:rsid w:val="008B6422"/>
    <w:rsid w:val="008C1F20"/>
    <w:rsid w:val="008C2062"/>
    <w:rsid w:val="008C30D5"/>
    <w:rsid w:val="008C36C9"/>
    <w:rsid w:val="008C3DF0"/>
    <w:rsid w:val="008C65AF"/>
    <w:rsid w:val="008D0353"/>
    <w:rsid w:val="008D11E8"/>
    <w:rsid w:val="008D37CD"/>
    <w:rsid w:val="008D3F04"/>
    <w:rsid w:val="008D43F7"/>
    <w:rsid w:val="008D6557"/>
    <w:rsid w:val="008E137C"/>
    <w:rsid w:val="008E77DF"/>
    <w:rsid w:val="008F0BAE"/>
    <w:rsid w:val="008F1F37"/>
    <w:rsid w:val="008F2A99"/>
    <w:rsid w:val="008F5C43"/>
    <w:rsid w:val="00900237"/>
    <w:rsid w:val="00901ECB"/>
    <w:rsid w:val="00902F3F"/>
    <w:rsid w:val="00904009"/>
    <w:rsid w:val="009049B2"/>
    <w:rsid w:val="00904C60"/>
    <w:rsid w:val="00904CCF"/>
    <w:rsid w:val="00904FA1"/>
    <w:rsid w:val="0090605C"/>
    <w:rsid w:val="009067D2"/>
    <w:rsid w:val="00907F94"/>
    <w:rsid w:val="00910353"/>
    <w:rsid w:val="00911FB3"/>
    <w:rsid w:val="00913A67"/>
    <w:rsid w:val="009146B9"/>
    <w:rsid w:val="0092072A"/>
    <w:rsid w:val="009215B3"/>
    <w:rsid w:val="009238BC"/>
    <w:rsid w:val="00932773"/>
    <w:rsid w:val="00933362"/>
    <w:rsid w:val="00934EB9"/>
    <w:rsid w:val="009350FF"/>
    <w:rsid w:val="0093550C"/>
    <w:rsid w:val="009401D0"/>
    <w:rsid w:val="00940FB0"/>
    <w:rsid w:val="00947C6D"/>
    <w:rsid w:val="00952712"/>
    <w:rsid w:val="009605AB"/>
    <w:rsid w:val="00960947"/>
    <w:rsid w:val="00974F3B"/>
    <w:rsid w:val="009773A6"/>
    <w:rsid w:val="00977FB9"/>
    <w:rsid w:val="009840B7"/>
    <w:rsid w:val="009869D2"/>
    <w:rsid w:val="00987C72"/>
    <w:rsid w:val="009908BF"/>
    <w:rsid w:val="00992341"/>
    <w:rsid w:val="0099768C"/>
    <w:rsid w:val="009A161B"/>
    <w:rsid w:val="009A3542"/>
    <w:rsid w:val="009A5EEC"/>
    <w:rsid w:val="009A6AFE"/>
    <w:rsid w:val="009A7CF5"/>
    <w:rsid w:val="009B08D1"/>
    <w:rsid w:val="009B17F5"/>
    <w:rsid w:val="009B56D0"/>
    <w:rsid w:val="009C3C02"/>
    <w:rsid w:val="009C5E3F"/>
    <w:rsid w:val="009C6F83"/>
    <w:rsid w:val="009C6F8F"/>
    <w:rsid w:val="009C7025"/>
    <w:rsid w:val="009C79CA"/>
    <w:rsid w:val="009D187A"/>
    <w:rsid w:val="009D446B"/>
    <w:rsid w:val="009D795B"/>
    <w:rsid w:val="009E0328"/>
    <w:rsid w:val="009E13A9"/>
    <w:rsid w:val="009F187A"/>
    <w:rsid w:val="009F3BEF"/>
    <w:rsid w:val="009F528D"/>
    <w:rsid w:val="009F5858"/>
    <w:rsid w:val="00A04E62"/>
    <w:rsid w:val="00A051BD"/>
    <w:rsid w:val="00A0672C"/>
    <w:rsid w:val="00A0754E"/>
    <w:rsid w:val="00A10318"/>
    <w:rsid w:val="00A12412"/>
    <w:rsid w:val="00A15131"/>
    <w:rsid w:val="00A2056C"/>
    <w:rsid w:val="00A21925"/>
    <w:rsid w:val="00A238AD"/>
    <w:rsid w:val="00A25755"/>
    <w:rsid w:val="00A26EB4"/>
    <w:rsid w:val="00A27E6E"/>
    <w:rsid w:val="00A30EE8"/>
    <w:rsid w:val="00A40042"/>
    <w:rsid w:val="00A44A4A"/>
    <w:rsid w:val="00A455DF"/>
    <w:rsid w:val="00A47688"/>
    <w:rsid w:val="00A515EA"/>
    <w:rsid w:val="00A57337"/>
    <w:rsid w:val="00A60EF6"/>
    <w:rsid w:val="00A62ED1"/>
    <w:rsid w:val="00A66D05"/>
    <w:rsid w:val="00A725E5"/>
    <w:rsid w:val="00A72688"/>
    <w:rsid w:val="00A75315"/>
    <w:rsid w:val="00A77B05"/>
    <w:rsid w:val="00A808E4"/>
    <w:rsid w:val="00A82963"/>
    <w:rsid w:val="00A8334C"/>
    <w:rsid w:val="00A851D0"/>
    <w:rsid w:val="00A87BEA"/>
    <w:rsid w:val="00A9660C"/>
    <w:rsid w:val="00AA03C6"/>
    <w:rsid w:val="00AA1C2D"/>
    <w:rsid w:val="00AA3D7B"/>
    <w:rsid w:val="00AB1CF9"/>
    <w:rsid w:val="00AB3CFF"/>
    <w:rsid w:val="00AB5F8F"/>
    <w:rsid w:val="00AB6908"/>
    <w:rsid w:val="00AB7C2A"/>
    <w:rsid w:val="00AC2805"/>
    <w:rsid w:val="00AC2EA8"/>
    <w:rsid w:val="00AC68EB"/>
    <w:rsid w:val="00AD1B25"/>
    <w:rsid w:val="00AD1EC4"/>
    <w:rsid w:val="00AD427B"/>
    <w:rsid w:val="00AD50BF"/>
    <w:rsid w:val="00AE0C80"/>
    <w:rsid w:val="00AE4D8A"/>
    <w:rsid w:val="00AF258B"/>
    <w:rsid w:val="00AF411E"/>
    <w:rsid w:val="00B00791"/>
    <w:rsid w:val="00B01E87"/>
    <w:rsid w:val="00B02351"/>
    <w:rsid w:val="00B10468"/>
    <w:rsid w:val="00B10A1A"/>
    <w:rsid w:val="00B1239B"/>
    <w:rsid w:val="00B147F7"/>
    <w:rsid w:val="00B15DED"/>
    <w:rsid w:val="00B15F2D"/>
    <w:rsid w:val="00B169FF"/>
    <w:rsid w:val="00B20113"/>
    <w:rsid w:val="00B208EF"/>
    <w:rsid w:val="00B236A0"/>
    <w:rsid w:val="00B23D64"/>
    <w:rsid w:val="00B24CCD"/>
    <w:rsid w:val="00B27020"/>
    <w:rsid w:val="00B34409"/>
    <w:rsid w:val="00B3517F"/>
    <w:rsid w:val="00B35799"/>
    <w:rsid w:val="00B37CC3"/>
    <w:rsid w:val="00B45C86"/>
    <w:rsid w:val="00B52025"/>
    <w:rsid w:val="00B5536D"/>
    <w:rsid w:val="00B56CD6"/>
    <w:rsid w:val="00B56E66"/>
    <w:rsid w:val="00B65897"/>
    <w:rsid w:val="00B66052"/>
    <w:rsid w:val="00B67D9E"/>
    <w:rsid w:val="00B7213E"/>
    <w:rsid w:val="00B726D9"/>
    <w:rsid w:val="00B73C18"/>
    <w:rsid w:val="00B77A75"/>
    <w:rsid w:val="00B77C7B"/>
    <w:rsid w:val="00B84C09"/>
    <w:rsid w:val="00B9000A"/>
    <w:rsid w:val="00B92431"/>
    <w:rsid w:val="00B928FD"/>
    <w:rsid w:val="00B9770E"/>
    <w:rsid w:val="00B97870"/>
    <w:rsid w:val="00BA0353"/>
    <w:rsid w:val="00BA20C5"/>
    <w:rsid w:val="00BA3048"/>
    <w:rsid w:val="00BA4F7B"/>
    <w:rsid w:val="00BA687D"/>
    <w:rsid w:val="00BA740E"/>
    <w:rsid w:val="00BB1BC1"/>
    <w:rsid w:val="00BB2C6B"/>
    <w:rsid w:val="00BD5DF3"/>
    <w:rsid w:val="00BD70E0"/>
    <w:rsid w:val="00BE02F3"/>
    <w:rsid w:val="00BE0305"/>
    <w:rsid w:val="00BE2571"/>
    <w:rsid w:val="00C0077B"/>
    <w:rsid w:val="00C00B6F"/>
    <w:rsid w:val="00C0765F"/>
    <w:rsid w:val="00C17838"/>
    <w:rsid w:val="00C25138"/>
    <w:rsid w:val="00C26ED3"/>
    <w:rsid w:val="00C27805"/>
    <w:rsid w:val="00C32EE7"/>
    <w:rsid w:val="00C3610A"/>
    <w:rsid w:val="00C42B2F"/>
    <w:rsid w:val="00C43E2A"/>
    <w:rsid w:val="00C44D42"/>
    <w:rsid w:val="00C4580A"/>
    <w:rsid w:val="00C47DE7"/>
    <w:rsid w:val="00C531C4"/>
    <w:rsid w:val="00C54265"/>
    <w:rsid w:val="00C57EE8"/>
    <w:rsid w:val="00C63F1E"/>
    <w:rsid w:val="00C71E8C"/>
    <w:rsid w:val="00C77664"/>
    <w:rsid w:val="00C90B3E"/>
    <w:rsid w:val="00C91381"/>
    <w:rsid w:val="00C91F8D"/>
    <w:rsid w:val="00C94A7C"/>
    <w:rsid w:val="00CA0C33"/>
    <w:rsid w:val="00CA28B7"/>
    <w:rsid w:val="00CA50E9"/>
    <w:rsid w:val="00CA679D"/>
    <w:rsid w:val="00CA6F2F"/>
    <w:rsid w:val="00CB2C16"/>
    <w:rsid w:val="00CB5A97"/>
    <w:rsid w:val="00CC431E"/>
    <w:rsid w:val="00CD0306"/>
    <w:rsid w:val="00CD04F6"/>
    <w:rsid w:val="00CE0EFD"/>
    <w:rsid w:val="00CE2484"/>
    <w:rsid w:val="00CE62FB"/>
    <w:rsid w:val="00CE714F"/>
    <w:rsid w:val="00CE7B6A"/>
    <w:rsid w:val="00CF20F6"/>
    <w:rsid w:val="00CF5EA3"/>
    <w:rsid w:val="00CF5F12"/>
    <w:rsid w:val="00CF7625"/>
    <w:rsid w:val="00D0075E"/>
    <w:rsid w:val="00D00AA3"/>
    <w:rsid w:val="00D03322"/>
    <w:rsid w:val="00D044D7"/>
    <w:rsid w:val="00D04DCE"/>
    <w:rsid w:val="00D0563D"/>
    <w:rsid w:val="00D06DD8"/>
    <w:rsid w:val="00D117C2"/>
    <w:rsid w:val="00D150B4"/>
    <w:rsid w:val="00D21BD8"/>
    <w:rsid w:val="00D25740"/>
    <w:rsid w:val="00D26B1F"/>
    <w:rsid w:val="00D30619"/>
    <w:rsid w:val="00D34789"/>
    <w:rsid w:val="00D3515E"/>
    <w:rsid w:val="00D372C5"/>
    <w:rsid w:val="00D41BAF"/>
    <w:rsid w:val="00D44769"/>
    <w:rsid w:val="00D45006"/>
    <w:rsid w:val="00D4519D"/>
    <w:rsid w:val="00D478A4"/>
    <w:rsid w:val="00D65EFC"/>
    <w:rsid w:val="00D678B6"/>
    <w:rsid w:val="00D71C6D"/>
    <w:rsid w:val="00D727FA"/>
    <w:rsid w:val="00D7655B"/>
    <w:rsid w:val="00D83C68"/>
    <w:rsid w:val="00D850E4"/>
    <w:rsid w:val="00D853BF"/>
    <w:rsid w:val="00D91967"/>
    <w:rsid w:val="00D91E96"/>
    <w:rsid w:val="00D9305C"/>
    <w:rsid w:val="00D947BC"/>
    <w:rsid w:val="00DA0E19"/>
    <w:rsid w:val="00DA515B"/>
    <w:rsid w:val="00DA77BA"/>
    <w:rsid w:val="00DB3712"/>
    <w:rsid w:val="00DB6EB2"/>
    <w:rsid w:val="00DB7B08"/>
    <w:rsid w:val="00DC1F82"/>
    <w:rsid w:val="00DC4ACD"/>
    <w:rsid w:val="00DD29F7"/>
    <w:rsid w:val="00DD2BD5"/>
    <w:rsid w:val="00DD5342"/>
    <w:rsid w:val="00DE1C5A"/>
    <w:rsid w:val="00DE1C96"/>
    <w:rsid w:val="00DE3971"/>
    <w:rsid w:val="00DE7E97"/>
    <w:rsid w:val="00DF2F25"/>
    <w:rsid w:val="00DF3A78"/>
    <w:rsid w:val="00DF6420"/>
    <w:rsid w:val="00DF712F"/>
    <w:rsid w:val="00DF724B"/>
    <w:rsid w:val="00DF786B"/>
    <w:rsid w:val="00E01197"/>
    <w:rsid w:val="00E16A0B"/>
    <w:rsid w:val="00E24C15"/>
    <w:rsid w:val="00E24CEA"/>
    <w:rsid w:val="00E25B68"/>
    <w:rsid w:val="00E34EE6"/>
    <w:rsid w:val="00E52420"/>
    <w:rsid w:val="00E53EA8"/>
    <w:rsid w:val="00E61CA6"/>
    <w:rsid w:val="00E63BB7"/>
    <w:rsid w:val="00E63DC1"/>
    <w:rsid w:val="00E67892"/>
    <w:rsid w:val="00E67DAC"/>
    <w:rsid w:val="00E72A54"/>
    <w:rsid w:val="00E749A6"/>
    <w:rsid w:val="00E77006"/>
    <w:rsid w:val="00E7782B"/>
    <w:rsid w:val="00E77C92"/>
    <w:rsid w:val="00E809B0"/>
    <w:rsid w:val="00E80D9F"/>
    <w:rsid w:val="00E843E3"/>
    <w:rsid w:val="00E857AA"/>
    <w:rsid w:val="00E85FF8"/>
    <w:rsid w:val="00E919EC"/>
    <w:rsid w:val="00E93AA6"/>
    <w:rsid w:val="00E96127"/>
    <w:rsid w:val="00E96160"/>
    <w:rsid w:val="00E97D6A"/>
    <w:rsid w:val="00EA5C29"/>
    <w:rsid w:val="00EB1EDD"/>
    <w:rsid w:val="00EB2FA0"/>
    <w:rsid w:val="00EB47FB"/>
    <w:rsid w:val="00EC78AD"/>
    <w:rsid w:val="00ED030E"/>
    <w:rsid w:val="00ED0316"/>
    <w:rsid w:val="00ED15DB"/>
    <w:rsid w:val="00EF2025"/>
    <w:rsid w:val="00EF6F94"/>
    <w:rsid w:val="00EF7B59"/>
    <w:rsid w:val="00F00C92"/>
    <w:rsid w:val="00F01EE8"/>
    <w:rsid w:val="00F02BE4"/>
    <w:rsid w:val="00F15746"/>
    <w:rsid w:val="00F15AB3"/>
    <w:rsid w:val="00F204DD"/>
    <w:rsid w:val="00F210A3"/>
    <w:rsid w:val="00F21160"/>
    <w:rsid w:val="00F212AA"/>
    <w:rsid w:val="00F25779"/>
    <w:rsid w:val="00F26164"/>
    <w:rsid w:val="00F30827"/>
    <w:rsid w:val="00F3629A"/>
    <w:rsid w:val="00F43EC4"/>
    <w:rsid w:val="00F51314"/>
    <w:rsid w:val="00F51760"/>
    <w:rsid w:val="00F546A7"/>
    <w:rsid w:val="00F548F0"/>
    <w:rsid w:val="00F54CEA"/>
    <w:rsid w:val="00F61042"/>
    <w:rsid w:val="00F61F21"/>
    <w:rsid w:val="00F632DF"/>
    <w:rsid w:val="00F63FA2"/>
    <w:rsid w:val="00F64A62"/>
    <w:rsid w:val="00F64CEB"/>
    <w:rsid w:val="00F70E6F"/>
    <w:rsid w:val="00F724C7"/>
    <w:rsid w:val="00F72D4D"/>
    <w:rsid w:val="00F80E72"/>
    <w:rsid w:val="00F92FC9"/>
    <w:rsid w:val="00F9432E"/>
    <w:rsid w:val="00F95B43"/>
    <w:rsid w:val="00F97CBD"/>
    <w:rsid w:val="00FA02DF"/>
    <w:rsid w:val="00FA14A5"/>
    <w:rsid w:val="00FA3784"/>
    <w:rsid w:val="00FA45C3"/>
    <w:rsid w:val="00FA50E9"/>
    <w:rsid w:val="00FA6A40"/>
    <w:rsid w:val="00FA7CE7"/>
    <w:rsid w:val="00FB0A1A"/>
    <w:rsid w:val="00FB62D6"/>
    <w:rsid w:val="00FC1F6C"/>
    <w:rsid w:val="00FC79E1"/>
    <w:rsid w:val="00FD0299"/>
    <w:rsid w:val="00FD4B67"/>
    <w:rsid w:val="00FD58B0"/>
    <w:rsid w:val="00FD6671"/>
    <w:rsid w:val="00FE244A"/>
    <w:rsid w:val="00FE730C"/>
    <w:rsid w:val="00FE7998"/>
    <w:rsid w:val="00FF46E2"/>
    <w:rsid w:val="00FF5DB3"/>
    <w:rsid w:val="00FF5F85"/>
    <w:rsid w:val="0123B235"/>
    <w:rsid w:val="022D8414"/>
    <w:rsid w:val="02B2180F"/>
    <w:rsid w:val="02BA4638"/>
    <w:rsid w:val="031D40C2"/>
    <w:rsid w:val="03913783"/>
    <w:rsid w:val="03CE5A66"/>
    <w:rsid w:val="03E346F1"/>
    <w:rsid w:val="04CB1B09"/>
    <w:rsid w:val="0544E238"/>
    <w:rsid w:val="056A2AC7"/>
    <w:rsid w:val="057D0AEE"/>
    <w:rsid w:val="0582BBAC"/>
    <w:rsid w:val="05BB0C66"/>
    <w:rsid w:val="06D033A6"/>
    <w:rsid w:val="0705FB28"/>
    <w:rsid w:val="070DA7F9"/>
    <w:rsid w:val="075AAE5D"/>
    <w:rsid w:val="0802ABAA"/>
    <w:rsid w:val="08C99642"/>
    <w:rsid w:val="09739BC5"/>
    <w:rsid w:val="09946B6E"/>
    <w:rsid w:val="0A448E6E"/>
    <w:rsid w:val="0A562CCF"/>
    <w:rsid w:val="0C78A832"/>
    <w:rsid w:val="0DB85EA6"/>
    <w:rsid w:val="0DDD2B12"/>
    <w:rsid w:val="0E6F08F2"/>
    <w:rsid w:val="1012188B"/>
    <w:rsid w:val="101C731B"/>
    <w:rsid w:val="106E084F"/>
    <w:rsid w:val="110F135D"/>
    <w:rsid w:val="11409345"/>
    <w:rsid w:val="1160C8EB"/>
    <w:rsid w:val="11877804"/>
    <w:rsid w:val="11A6A9B4"/>
    <w:rsid w:val="1242C394"/>
    <w:rsid w:val="127330A1"/>
    <w:rsid w:val="12D2A8B8"/>
    <w:rsid w:val="13D1BD12"/>
    <w:rsid w:val="13DE93F5"/>
    <w:rsid w:val="140F0102"/>
    <w:rsid w:val="14ADD605"/>
    <w:rsid w:val="15152E60"/>
    <w:rsid w:val="15469D63"/>
    <w:rsid w:val="16ADC2EB"/>
    <w:rsid w:val="16CA231D"/>
    <w:rsid w:val="16D31E6D"/>
    <w:rsid w:val="175E9AAE"/>
    <w:rsid w:val="177E54E1"/>
    <w:rsid w:val="17D566FF"/>
    <w:rsid w:val="17EB2A0A"/>
    <w:rsid w:val="180A5940"/>
    <w:rsid w:val="19393F1C"/>
    <w:rsid w:val="199289E9"/>
    <w:rsid w:val="19EB7DAB"/>
    <w:rsid w:val="1A8DD288"/>
    <w:rsid w:val="1BDD518A"/>
    <w:rsid w:val="1CF43E3E"/>
    <w:rsid w:val="1D906DAA"/>
    <w:rsid w:val="1DA852F3"/>
    <w:rsid w:val="1DD66741"/>
    <w:rsid w:val="1F2C3E0B"/>
    <w:rsid w:val="1F939477"/>
    <w:rsid w:val="1FD3457B"/>
    <w:rsid w:val="205FF92E"/>
    <w:rsid w:val="20985FF5"/>
    <w:rsid w:val="20A35C08"/>
    <w:rsid w:val="216732CC"/>
    <w:rsid w:val="21F9D379"/>
    <w:rsid w:val="22CC0425"/>
    <w:rsid w:val="2358FD93"/>
    <w:rsid w:val="23670CC0"/>
    <w:rsid w:val="23A7042D"/>
    <w:rsid w:val="2455E77D"/>
    <w:rsid w:val="24D3F1D7"/>
    <w:rsid w:val="24FFBF62"/>
    <w:rsid w:val="25EDC125"/>
    <w:rsid w:val="262A9855"/>
    <w:rsid w:val="2631E3F3"/>
    <w:rsid w:val="26E75F30"/>
    <w:rsid w:val="270EAE8D"/>
    <w:rsid w:val="277AC632"/>
    <w:rsid w:val="280C45DA"/>
    <w:rsid w:val="281A840D"/>
    <w:rsid w:val="28A09329"/>
    <w:rsid w:val="292CF7BD"/>
    <w:rsid w:val="2956C6FA"/>
    <w:rsid w:val="2A3E459E"/>
    <w:rsid w:val="2A9C2B24"/>
    <w:rsid w:val="2BF3D426"/>
    <w:rsid w:val="2C0CFC97"/>
    <w:rsid w:val="2C4D4240"/>
    <w:rsid w:val="2CB13AEA"/>
    <w:rsid w:val="2CC45D3D"/>
    <w:rsid w:val="2CDFB6FD"/>
    <w:rsid w:val="2D07B751"/>
    <w:rsid w:val="2D230841"/>
    <w:rsid w:val="2DBAE90B"/>
    <w:rsid w:val="2DDA1ABB"/>
    <w:rsid w:val="2DE414F7"/>
    <w:rsid w:val="2DFEC46A"/>
    <w:rsid w:val="2E72E5EF"/>
    <w:rsid w:val="2EDF19C5"/>
    <w:rsid w:val="322F70C8"/>
    <w:rsid w:val="32602FB7"/>
    <w:rsid w:val="3285DB53"/>
    <w:rsid w:val="32CF9B82"/>
    <w:rsid w:val="33416EEF"/>
    <w:rsid w:val="346F4E42"/>
    <w:rsid w:val="34BE418A"/>
    <w:rsid w:val="351A1384"/>
    <w:rsid w:val="35E4258D"/>
    <w:rsid w:val="36573510"/>
    <w:rsid w:val="378BDEE4"/>
    <w:rsid w:val="38A22108"/>
    <w:rsid w:val="38EC91C6"/>
    <w:rsid w:val="390BAFD0"/>
    <w:rsid w:val="39446612"/>
    <w:rsid w:val="39646470"/>
    <w:rsid w:val="3971219A"/>
    <w:rsid w:val="39B832E0"/>
    <w:rsid w:val="3A87243B"/>
    <w:rsid w:val="3AC08B49"/>
    <w:rsid w:val="3AEB06AF"/>
    <w:rsid w:val="3B61F7EC"/>
    <w:rsid w:val="3BBD7A08"/>
    <w:rsid w:val="3BE219D1"/>
    <w:rsid w:val="3C29C818"/>
    <w:rsid w:val="3D7E1DCC"/>
    <w:rsid w:val="3DD1A6C8"/>
    <w:rsid w:val="3DF66CE2"/>
    <w:rsid w:val="3E23B894"/>
    <w:rsid w:val="3E444CF3"/>
    <w:rsid w:val="3E4D3343"/>
    <w:rsid w:val="3E97CE1B"/>
    <w:rsid w:val="3EDE45EE"/>
    <w:rsid w:val="3F19EE2D"/>
    <w:rsid w:val="40B5BE8E"/>
    <w:rsid w:val="40F56207"/>
    <w:rsid w:val="40FF7C38"/>
    <w:rsid w:val="41109B1D"/>
    <w:rsid w:val="412FCCCD"/>
    <w:rsid w:val="4150E96F"/>
    <w:rsid w:val="41840026"/>
    <w:rsid w:val="41B8F34E"/>
    <w:rsid w:val="41C48A3D"/>
    <w:rsid w:val="4226841D"/>
    <w:rsid w:val="426ABBA8"/>
    <w:rsid w:val="438AACA7"/>
    <w:rsid w:val="439A5A66"/>
    <w:rsid w:val="442BEB85"/>
    <w:rsid w:val="44721C01"/>
    <w:rsid w:val="449F37A4"/>
    <w:rsid w:val="454CA54B"/>
    <w:rsid w:val="45BA5536"/>
    <w:rsid w:val="45E40C40"/>
    <w:rsid w:val="46DF71AB"/>
    <w:rsid w:val="473563A9"/>
    <w:rsid w:val="47B0A2DB"/>
    <w:rsid w:val="47EB4CCE"/>
    <w:rsid w:val="49C23E09"/>
    <w:rsid w:val="49EE3D42"/>
    <w:rsid w:val="4A17126D"/>
    <w:rsid w:val="4A2B9977"/>
    <w:rsid w:val="4A473ABF"/>
    <w:rsid w:val="4A58BD8B"/>
    <w:rsid w:val="4A65B78B"/>
    <w:rsid w:val="4ADBC513"/>
    <w:rsid w:val="4B665549"/>
    <w:rsid w:val="4B683CD1"/>
    <w:rsid w:val="4BC1C0C0"/>
    <w:rsid w:val="4C03E7AC"/>
    <w:rsid w:val="4D428232"/>
    <w:rsid w:val="4D5D9121"/>
    <w:rsid w:val="4D8F70E6"/>
    <w:rsid w:val="4E12CD5B"/>
    <w:rsid w:val="4E5B9E7F"/>
    <w:rsid w:val="4FECFCB6"/>
    <w:rsid w:val="513F48C9"/>
    <w:rsid w:val="522AF50D"/>
    <w:rsid w:val="52812686"/>
    <w:rsid w:val="529ED932"/>
    <w:rsid w:val="53A4C0D0"/>
    <w:rsid w:val="53AF2E9B"/>
    <w:rsid w:val="53EF5D09"/>
    <w:rsid w:val="5488E27B"/>
    <w:rsid w:val="551CDBA9"/>
    <w:rsid w:val="5581B0DF"/>
    <w:rsid w:val="56639192"/>
    <w:rsid w:val="5673E5A7"/>
    <w:rsid w:val="56BB8B5A"/>
    <w:rsid w:val="56F3FC50"/>
    <w:rsid w:val="579B02AB"/>
    <w:rsid w:val="58356999"/>
    <w:rsid w:val="589E47FB"/>
    <w:rsid w:val="5936D30C"/>
    <w:rsid w:val="59735EC1"/>
    <w:rsid w:val="5A1ECA7C"/>
    <w:rsid w:val="5A9FA31A"/>
    <w:rsid w:val="5B9539FE"/>
    <w:rsid w:val="5BB1EC40"/>
    <w:rsid w:val="5C02DCA2"/>
    <w:rsid w:val="5C6C8B41"/>
    <w:rsid w:val="5CD8C10A"/>
    <w:rsid w:val="5D06CEAD"/>
    <w:rsid w:val="5D2AEF45"/>
    <w:rsid w:val="5D43EF54"/>
    <w:rsid w:val="5D766BF8"/>
    <w:rsid w:val="5DC0888F"/>
    <w:rsid w:val="5E7FCF69"/>
    <w:rsid w:val="5F161012"/>
    <w:rsid w:val="5F455B82"/>
    <w:rsid w:val="601B9FCA"/>
    <w:rsid w:val="602B324B"/>
    <w:rsid w:val="6068AB21"/>
    <w:rsid w:val="617FF6AC"/>
    <w:rsid w:val="62177D47"/>
    <w:rsid w:val="6228687D"/>
    <w:rsid w:val="626973CB"/>
    <w:rsid w:val="6346FDE3"/>
    <w:rsid w:val="63AE350A"/>
    <w:rsid w:val="63C438DE"/>
    <w:rsid w:val="643A3144"/>
    <w:rsid w:val="6472A808"/>
    <w:rsid w:val="649313E0"/>
    <w:rsid w:val="64E49969"/>
    <w:rsid w:val="659E3CC0"/>
    <w:rsid w:val="67A3C73E"/>
    <w:rsid w:val="67B46A2F"/>
    <w:rsid w:val="67D0F28F"/>
    <w:rsid w:val="67E68D10"/>
    <w:rsid w:val="67F531C7"/>
    <w:rsid w:val="6897AA01"/>
    <w:rsid w:val="6A337A62"/>
    <w:rsid w:val="6BC361CD"/>
    <w:rsid w:val="6BC7ED72"/>
    <w:rsid w:val="6BF051F1"/>
    <w:rsid w:val="6C592D8D"/>
    <w:rsid w:val="6CB0FDA2"/>
    <w:rsid w:val="6D33734D"/>
    <w:rsid w:val="6D5F322E"/>
    <w:rsid w:val="6DA48307"/>
    <w:rsid w:val="6DC3843D"/>
    <w:rsid w:val="6E551A12"/>
    <w:rsid w:val="6EA20E9E"/>
    <w:rsid w:val="6EC5140B"/>
    <w:rsid w:val="6F95A41D"/>
    <w:rsid w:val="706B97D0"/>
    <w:rsid w:val="70F3B8A6"/>
    <w:rsid w:val="715EEF7C"/>
    <w:rsid w:val="716825E9"/>
    <w:rsid w:val="722D0999"/>
    <w:rsid w:val="723E8C47"/>
    <w:rsid w:val="73BE44C8"/>
    <w:rsid w:val="73BE5D33"/>
    <w:rsid w:val="741AD794"/>
    <w:rsid w:val="748B989A"/>
    <w:rsid w:val="74F2F4CC"/>
    <w:rsid w:val="7593D2F1"/>
    <w:rsid w:val="75C61530"/>
    <w:rsid w:val="763FDC69"/>
    <w:rsid w:val="76E3C976"/>
    <w:rsid w:val="78C87F51"/>
    <w:rsid w:val="7A644FB2"/>
    <w:rsid w:val="7AAD2A8A"/>
    <w:rsid w:val="7AC8002B"/>
    <w:rsid w:val="7B05E694"/>
    <w:rsid w:val="7B118522"/>
    <w:rsid w:val="7B4AD6E6"/>
    <w:rsid w:val="7CC4AFC7"/>
    <w:rsid w:val="7D6AFED3"/>
    <w:rsid w:val="7E4AD17E"/>
    <w:rsid w:val="7E5BD984"/>
    <w:rsid w:val="7EED54FE"/>
    <w:rsid w:val="7F629E54"/>
    <w:rsid w:val="7FF5CEA0"/>
    <w:rsid w:val="7FF7A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F0AFA"/>
  <w15:chartTrackingRefBased/>
  <w15:docId w15:val="{DAB9A51C-76C6-41A2-A67F-E35BB23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52625"/>
    <w:pPr>
      <w:topLinePunct/>
      <w:spacing w:line="240" w:lineRule="atLeast"/>
    </w:pPr>
    <w:rPr>
      <w:rFonts w:ascii="Times New Roman" w:eastAsia="ＭＳ ゴシック" w:hAnsi="Times New Roman"/>
      <w:snapToGrid w:val="0"/>
      <w:kern w:val="2"/>
      <w:sz w:val="24"/>
    </w:rPr>
  </w:style>
  <w:style w:type="paragraph" w:styleId="1">
    <w:name w:val="heading 1"/>
    <w:basedOn w:val="a0"/>
    <w:next w:val="a0"/>
    <w:qFormat/>
    <w:pPr>
      <w:keepNext/>
      <w:ind w:leftChars="800" w:left="1920"/>
      <w:outlineLvl w:val="0"/>
    </w:pPr>
    <w:rPr>
      <w:rFonts w:ascii="ＨＧｺﾞｼｯｸE-PRO"/>
      <w:sz w:val="21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0"/>
    <w:next w:val="a0"/>
    <w:pPr>
      <w:widowControl w:val="0"/>
      <w:pBdr>
        <w:top w:val="single" w:sz="18" w:space="1" w:color="auto"/>
        <w:bottom w:val="single" w:sz="18" w:space="1" w:color="auto"/>
      </w:pBdr>
      <w:shd w:val="pct30" w:color="0000FF" w:fill="auto"/>
      <w:topLinePunct w:val="0"/>
      <w:adjustRightInd w:val="0"/>
      <w:spacing w:line="680" w:lineRule="atLeast"/>
      <w:jc w:val="center"/>
      <w:textAlignment w:val="baseline"/>
    </w:pPr>
    <w:rPr>
      <w:rFonts w:eastAsia="ＨＧゴシックE" w:hAnsi="Century"/>
      <w:b/>
      <w:kern w:val="0"/>
      <w:position w:val="22"/>
      <w:sz w:val="36"/>
    </w:rPr>
  </w:style>
  <w:style w:type="paragraph" w:styleId="a8">
    <w:name w:val="Document Map"/>
    <w:basedOn w:val="a0"/>
    <w:semiHidden/>
    <w:pPr>
      <w:widowControl w:val="0"/>
      <w:shd w:val="clear" w:color="auto" w:fill="00FFFF"/>
      <w:topLinePunct w:val="0"/>
      <w:spacing w:line="280" w:lineRule="atLeast"/>
      <w:jc w:val="both"/>
    </w:pPr>
    <w:rPr>
      <w:rFonts w:eastAsia="ＨＧゴシックE"/>
      <w:b/>
      <w:sz w:val="28"/>
    </w:rPr>
  </w:style>
  <w:style w:type="paragraph" w:styleId="a">
    <w:name w:val="List Bullet"/>
    <w:basedOn w:val="a0"/>
    <w:autoRedefine/>
    <w:pPr>
      <w:numPr>
        <w:numId w:val="3"/>
      </w:numPr>
      <w:tabs>
        <w:tab w:val="left" w:pos="113"/>
      </w:tabs>
    </w:pPr>
  </w:style>
  <w:style w:type="paragraph" w:styleId="a9">
    <w:name w:val="Balloon Text"/>
    <w:basedOn w:val="a0"/>
    <w:link w:val="aa"/>
    <w:rsid w:val="001F6AFD"/>
    <w:pPr>
      <w:spacing w:line="240" w:lineRule="auto"/>
    </w:pPr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1F6AFD"/>
    <w:rPr>
      <w:rFonts w:ascii="Arial" w:eastAsia="ＭＳ ゴシック" w:hAnsi="Arial" w:cs="Times New Roman"/>
      <w:snapToGrid w:val="0"/>
      <w:kern w:val="2"/>
      <w:sz w:val="18"/>
      <w:szCs w:val="18"/>
    </w:rPr>
  </w:style>
  <w:style w:type="character" w:styleId="ab">
    <w:name w:val="Hyperlink"/>
    <w:rsid w:val="00D9305C"/>
    <w:rPr>
      <w:color w:val="0000FF"/>
      <w:u w:val="single"/>
    </w:rPr>
  </w:style>
  <w:style w:type="character" w:styleId="ac">
    <w:name w:val="annotation reference"/>
    <w:rsid w:val="00AC68EB"/>
    <w:rPr>
      <w:sz w:val="18"/>
      <w:szCs w:val="18"/>
    </w:rPr>
  </w:style>
  <w:style w:type="paragraph" w:styleId="ad">
    <w:name w:val="annotation text"/>
    <w:basedOn w:val="a0"/>
    <w:link w:val="ae"/>
    <w:rsid w:val="00AC68EB"/>
  </w:style>
  <w:style w:type="character" w:customStyle="1" w:styleId="ae">
    <w:name w:val="コメント文字列 (文字)"/>
    <w:link w:val="ad"/>
    <w:rsid w:val="00AC68EB"/>
    <w:rPr>
      <w:rFonts w:ascii="Times New Roman" w:eastAsia="ＭＳ ゴシック" w:hAnsi="Times New Roman"/>
      <w:snapToGrid w:val="0"/>
      <w:kern w:val="2"/>
      <w:sz w:val="24"/>
    </w:rPr>
  </w:style>
  <w:style w:type="paragraph" w:styleId="af">
    <w:name w:val="annotation subject"/>
    <w:basedOn w:val="ad"/>
    <w:next w:val="ad"/>
    <w:link w:val="af0"/>
    <w:rsid w:val="00AC68EB"/>
    <w:rPr>
      <w:b/>
      <w:bCs/>
    </w:rPr>
  </w:style>
  <w:style w:type="character" w:customStyle="1" w:styleId="af0">
    <w:name w:val="コメント内容 (文字)"/>
    <w:link w:val="af"/>
    <w:rsid w:val="00AC68EB"/>
    <w:rPr>
      <w:rFonts w:ascii="Times New Roman" w:eastAsia="ＭＳ ゴシック" w:hAnsi="Times New Roman"/>
      <w:b/>
      <w:bCs/>
      <w:snapToGrid w:val="0"/>
      <w:kern w:val="2"/>
      <w:sz w:val="24"/>
    </w:rPr>
  </w:style>
  <w:style w:type="character" w:styleId="af1">
    <w:name w:val="FollowedHyperlink"/>
    <w:rsid w:val="00E857AA"/>
    <w:rPr>
      <w:color w:val="954F72"/>
      <w:u w:val="single"/>
    </w:rPr>
  </w:style>
  <w:style w:type="character" w:customStyle="1" w:styleId="a5">
    <w:name w:val="ヘッダー (文字)"/>
    <w:link w:val="a4"/>
    <w:rsid w:val="00023F99"/>
    <w:rPr>
      <w:rFonts w:ascii="Times New Roman" w:eastAsia="ＭＳ ゴシック" w:hAnsi="Times New Roman"/>
      <w:snapToGrid w:val="0"/>
      <w:kern w:val="2"/>
      <w:sz w:val="24"/>
    </w:rPr>
  </w:style>
  <w:style w:type="table" w:styleId="af2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Placeholder Text"/>
    <w:basedOn w:val="a1"/>
    <w:uiPriority w:val="99"/>
    <w:semiHidden/>
    <w:rsid w:val="00A238AD"/>
    <w:rPr>
      <w:color w:val="808080"/>
    </w:rPr>
  </w:style>
  <w:style w:type="character" w:styleId="af4">
    <w:name w:val="Unresolved Mention"/>
    <w:basedOn w:val="a1"/>
    <w:uiPriority w:val="99"/>
    <w:semiHidden/>
    <w:unhideWhenUsed/>
    <w:rsid w:val="00CF5EA3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D65EFC"/>
    <w:rPr>
      <w:rFonts w:ascii="Times New Roman" w:eastAsia="ＭＳ ゴシック" w:hAnsi="Times New Roman"/>
      <w:snapToGrid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iware.jp/custom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i-mw.co.jp/business/casestud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ame.criware.jp/support/logo/s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guchi.jun\Downloads\&#9632;CRIWARE&#25505;&#29992;&#36890;&#30693;&#26360;_20230612&#2925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817A51934E3BB4F8F7802BF8AA028A6" ma:contentTypeVersion="17" ma:contentTypeDescription="新しいドキュメントを作成します。" ma:contentTypeScope="" ma:versionID="c4409bd073962705c42162c6718c94a9">
  <xsd:schema xmlns:xsd="http://www.w3.org/2001/XMLSchema" xmlns:xs="http://www.w3.org/2001/XMLSchema" xmlns:p="http://schemas.microsoft.com/office/2006/metadata/properties" xmlns:ns2="3fd179d9-d4e9-4fd3-a791-9b9faa437b00" xmlns:ns3="ddc8540d-343f-46ab-bd7a-c6dfcad7c2e1" targetNamespace="http://schemas.microsoft.com/office/2006/metadata/properties" ma:root="true" ma:fieldsID="7153fe512958da3c4f52ae46ddeb23f9" ns2:_="" ns3:_="">
    <xsd:import namespace="3fd179d9-d4e9-4fd3-a791-9b9faa437b00"/>
    <xsd:import namespace="ddc8540d-343f-46ab-bd7a-c6dfcad7c2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79d9-d4e9-4fd3-a791-9b9faa43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503b87e3-6b90-41d2-b320-eca0be1f9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8540d-343f-46ab-bd7a-c6dfcad7c2e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f5ab656-0a84-448e-a5f8-20d447d17cea}" ma:internalName="TaxCatchAll" ma:showField="CatchAllData" ma:web="ddc8540d-343f-46ab-bd7a-c6dfcad7c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d179d9-d4e9-4fd3-a791-9b9faa437b00">
      <Terms xmlns="http://schemas.microsoft.com/office/infopath/2007/PartnerControls"/>
    </lcf76f155ced4ddcb4097134ff3c332f>
    <TaxCatchAll xmlns="ddc8540d-343f-46ab-bd7a-c6dfcad7c2e1" xsi:nil="true"/>
  </documentManagement>
</p:properties>
</file>

<file path=customXml/itemProps1.xml><?xml version="1.0" encoding="utf-8"?>
<ds:datastoreItem xmlns:ds="http://schemas.openxmlformats.org/officeDocument/2006/customXml" ds:itemID="{92BE433D-65F6-4FFB-BAA7-7FE46CAD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79d9-d4e9-4fd3-a791-9b9faa437b00"/>
    <ds:schemaRef ds:uri="ddc8540d-343f-46ab-bd7a-c6dfcad7c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F96D1-E9A4-DA4C-A4C8-9254604891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8BBC68-D08E-418F-81E2-33BA245D9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5575A3-A1B7-4D4D-A7F5-125E2C7F72B2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3fd179d9-d4e9-4fd3-a791-9b9faa437b00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dc8540d-343f-46ab-bd7a-c6dfcad7c2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■CRIWARE採用通知書_20230612版.dotx</Template>
  <TotalTime>452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採用通知：</vt:lpstr>
    </vt:vector>
  </TitlesOfParts>
  <Company>株式会社ＣＲＩ・ミドルウェア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採用通知：</dc:title>
  <dc:subject/>
  <dc:creator>Taniguchi Jun</dc:creator>
  <cp:keywords/>
  <dc:description/>
  <cp:lastModifiedBy>畠山一星</cp:lastModifiedBy>
  <cp:revision>69</cp:revision>
  <cp:lastPrinted>2024-02-20T06:33:00Z</cp:lastPrinted>
  <dcterms:created xsi:type="dcterms:W3CDTF">2024-02-14T22:52:00Z</dcterms:created>
  <dcterms:modified xsi:type="dcterms:W3CDTF">2024-02-22T03:20:00Z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0x010100C817A51934E3BB4F8F7802BF8AA028A6</vt:lpwstr>
  </property>
  <property fmtid="{D5CDD505-2E9C-101B-9397-08002B2CF9AE}" pid="3" name="MediaServiceImageTags">
    <vt:lpwstr/>
  </property>
</Properties>
</file>